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1"/>
        <w:gridCol w:w="122"/>
        <w:gridCol w:w="868"/>
        <w:gridCol w:w="544"/>
        <w:gridCol w:w="341"/>
        <w:gridCol w:w="1048"/>
        <w:gridCol w:w="458"/>
        <w:gridCol w:w="233"/>
        <w:gridCol w:w="232"/>
        <w:gridCol w:w="230"/>
        <w:gridCol w:w="309"/>
        <w:gridCol w:w="985"/>
        <w:gridCol w:w="1528"/>
        <w:gridCol w:w="744"/>
        <w:gridCol w:w="137"/>
      </w:tblGrid>
      <w:tr w:rsidR="004712C3" w:rsidRPr="00A209B5" w14:paraId="5028462B" w14:textId="77777777" w:rsidTr="003731C7">
        <w:trPr>
          <w:gridAfter w:val="2"/>
          <w:wAfter w:w="1015" w:type="dxa"/>
        </w:trPr>
        <w:tc>
          <w:tcPr>
            <w:tcW w:w="820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1D04BA" w14:textId="77777777" w:rsidR="004712C3" w:rsidRPr="00A209B5" w:rsidRDefault="004712C3" w:rsidP="00295F5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Individual’s Name:       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4B2DC9" w14:textId="77777777" w:rsidR="004712C3" w:rsidRPr="00A209B5" w:rsidRDefault="004712C3" w:rsidP="000C2B30">
            <w:pPr>
              <w:pStyle w:val="Header"/>
              <w:rPr>
                <w:rFonts w:ascii="Arial" w:hAnsi="Arial" w:cs="Arial"/>
              </w:rPr>
            </w:pPr>
          </w:p>
        </w:tc>
      </w:tr>
      <w:tr w:rsidR="00274752" w14:paraId="3627B7AA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2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3418CAC5" w14:textId="77777777" w:rsidR="000D69BF" w:rsidRPr="00354F59" w:rsidRDefault="00944C4F" w:rsidP="00295F5C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54F59">
              <w:rPr>
                <w:rFonts w:ascii="Arial" w:hAnsi="Arial" w:cs="Arial"/>
                <w:b/>
                <w:sz w:val="20"/>
                <w:szCs w:val="20"/>
              </w:rPr>
              <w:t>Date of Referral:</w:t>
            </w:r>
            <w:r w:rsidR="00CF350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id w:val="438419314"/>
                <w:placeholder>
                  <w:docPart w:val="20F61A22ACDD4021891989F8876532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31A9" w:rsidRPr="00F431A9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  <w:r w:rsidR="00CF35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3626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CF3509">
              <w:rPr>
                <w:rFonts w:ascii="Arial" w:hAnsi="Arial" w:cs="Arial"/>
                <w:b/>
                <w:sz w:val="20"/>
                <w:szCs w:val="20"/>
              </w:rPr>
              <w:t xml:space="preserve">Time of Referral: </w:t>
            </w:r>
          </w:p>
        </w:tc>
      </w:tr>
      <w:tr w:rsidR="00CF3509" w14:paraId="09AB69BF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2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2CBDD544" w14:textId="31D4EFC3" w:rsidR="00CF3509" w:rsidRPr="00354F59" w:rsidRDefault="00CF3509" w:rsidP="005C68FB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54F59">
              <w:rPr>
                <w:rFonts w:ascii="Arial" w:hAnsi="Arial" w:cs="Arial"/>
                <w:b/>
                <w:sz w:val="20"/>
                <w:szCs w:val="20"/>
              </w:rPr>
              <w:t xml:space="preserve">Type of Referral: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391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4F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4F59">
              <w:rPr>
                <w:rFonts w:ascii="Arial" w:hAnsi="Arial" w:cs="Arial"/>
                <w:b/>
                <w:sz w:val="20"/>
                <w:szCs w:val="20"/>
              </w:rPr>
              <w:t xml:space="preserve"> Crisis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2539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3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4F59">
              <w:rPr>
                <w:rFonts w:ascii="Arial" w:hAnsi="Arial" w:cs="Arial"/>
                <w:b/>
                <w:sz w:val="20"/>
                <w:szCs w:val="20"/>
              </w:rPr>
              <w:t xml:space="preserve">  Non Crisis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51C92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</w:tr>
      <w:tr w:rsidR="00274752" w14:paraId="18ECAEA3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bottom"/>
          </w:tcPr>
          <w:p w14:paraId="10048846" w14:textId="5740C595" w:rsidR="00274752" w:rsidRPr="00354F59" w:rsidRDefault="00A83036" w:rsidP="006F6A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F59">
              <w:rPr>
                <w:rFonts w:ascii="Arial" w:hAnsi="Arial" w:cs="Arial"/>
                <w:b/>
                <w:sz w:val="20"/>
                <w:szCs w:val="20"/>
              </w:rPr>
              <w:t xml:space="preserve">If Crisis:     </w:t>
            </w:r>
            <w:r w:rsidR="00A209B5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354F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7C73">
              <w:rPr>
                <w:rFonts w:ascii="Arial" w:hAnsi="Arial" w:cs="Arial"/>
                <w:sz w:val="20"/>
                <w:szCs w:val="20"/>
              </w:rPr>
              <w:t>Departure</w:t>
            </w:r>
            <w:r w:rsidRPr="00354F59">
              <w:rPr>
                <w:rFonts w:ascii="Arial" w:hAnsi="Arial" w:cs="Arial"/>
                <w:sz w:val="20"/>
                <w:szCs w:val="20"/>
              </w:rPr>
              <w:t xml:space="preserve"> Time:                 </w:t>
            </w:r>
            <w:r w:rsidR="00BD7C73">
              <w:rPr>
                <w:rFonts w:ascii="Arial" w:hAnsi="Arial" w:cs="Arial"/>
                <w:sz w:val="20"/>
                <w:szCs w:val="20"/>
              </w:rPr>
              <w:t>Arrival</w:t>
            </w:r>
            <w:r w:rsidRPr="00354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F59">
              <w:rPr>
                <w:rFonts w:ascii="Arial" w:hAnsi="Arial" w:cs="Arial"/>
                <w:sz w:val="20"/>
                <w:szCs w:val="20"/>
              </w:rPr>
              <w:t xml:space="preserve">Time:                </w:t>
            </w:r>
            <w:r w:rsidR="004712C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47321">
              <w:rPr>
                <w:rFonts w:ascii="Arial" w:hAnsi="Arial" w:cs="Arial"/>
                <w:sz w:val="20"/>
                <w:szCs w:val="20"/>
              </w:rPr>
              <w:t>ES Involved/Prescreened</w:t>
            </w:r>
            <w:r w:rsidR="004712C3">
              <w:rPr>
                <w:rFonts w:ascii="Arial" w:hAnsi="Arial" w:cs="Arial"/>
                <w:sz w:val="20"/>
                <w:szCs w:val="20"/>
              </w:rPr>
              <w:t>?</w:t>
            </w:r>
            <w:r w:rsidR="00C02C17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393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3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F6A30" w:rsidRPr="00996082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7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3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F6A30" w:rsidRPr="00996082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</w:p>
        </w:tc>
      </w:tr>
      <w:tr w:rsidR="00254080" w14:paraId="1D57D753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bottom"/>
          </w:tcPr>
          <w:p w14:paraId="4AF46873" w14:textId="5BD56D97" w:rsidR="00254080" w:rsidRPr="00354F59" w:rsidRDefault="00254080" w:rsidP="00905B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0BDD">
              <w:rPr>
                <w:rFonts w:ascii="Arial" w:hAnsi="Arial" w:cs="Arial"/>
                <w:b/>
                <w:sz w:val="20"/>
                <w:szCs w:val="20"/>
              </w:rPr>
              <w:t>Crisis Response Location:</w:t>
            </w:r>
            <w:r w:rsidR="004C2257" w:rsidRPr="00BF0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65724964"/>
                <w:placeholder>
                  <w:docPart w:val="B7E54B485CB648779CA69D54B908A568"/>
                </w:placeholder>
                <w:showingPlcHdr/>
                <w:dropDownList>
                  <w:listItem w:value="Choose an item."/>
                  <w:listItem w:displayText="Ind/Family Home " w:value="Ind/Family Home "/>
                  <w:listItem w:displayText="Residential Provider " w:value="Residential Provider "/>
                  <w:listItem w:displayText="Day Program " w:value="Day Program "/>
                  <w:listItem w:displayText="Police Station " w:value="Police Station "/>
                  <w:listItem w:displayText="ES/CSB" w:value="ES/CSB"/>
                  <w:listItem w:displayText="Hosp/ER" w:value="Hosp/ER"/>
                  <w:listItem w:displayText="School" w:value="School"/>
                  <w:listItem w:displayText="Other " w:value="Other "/>
                </w:dropDownList>
              </w:sdtPr>
              <w:sdtEndPr/>
              <w:sdtContent>
                <w:r w:rsidR="00F6719D" w:rsidRPr="00BF0BD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7B7E35" w:rsidRPr="007B7E3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B7E3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B7E35" w:rsidRPr="007B7E35">
              <w:rPr>
                <w:rFonts w:ascii="Arial" w:hAnsi="Arial" w:cs="Arial"/>
                <w:b/>
                <w:sz w:val="20"/>
                <w:szCs w:val="20"/>
              </w:rPr>
              <w:t xml:space="preserve">  Primary Reason for Referral: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34990728"/>
                <w:placeholder>
                  <w:docPart w:val="1F72FAEE541D4F9C87B722B5240D2F83"/>
                </w:placeholder>
                <w:showingPlcHdr/>
                <w:dropDownList>
                  <w:listItem w:value="Choose an item."/>
                  <w:listItem w:displayText="Aggression " w:value="Aggression "/>
                  <w:listItem w:displayText="Self-Injurious" w:value="Self-Injurious"/>
                  <w:listItem w:displayText="Family Needs Assistance" w:value="Family Needs Assistance"/>
                  <w:listItem w:displayText="Suicidal Ideation/Behavior" w:value="Suicidal Ideation/Behavior"/>
                  <w:listItem w:displayText="Increase MH symptoms " w:value="Increase MH symptoms "/>
                  <w:listItem w:displayText="Loss of functioning " w:value="Loss of functioning "/>
                  <w:listItem w:displayText="Unsafe Community Behaviors " w:value="Unsafe Community Behaviors "/>
                  <w:listItem w:displayText="Property Destruction" w:value="Property Destruction"/>
                  <w:listItem w:displayText="Risk of losing placement " w:value="Risk of losing placement "/>
                  <w:listItem w:displayText="Transition from inpatient/stepdown" w:value="Transition from inpatient/stepdown"/>
                  <w:listItem w:displayText="Other" w:value="Other"/>
                </w:dropDownList>
              </w:sdtPr>
              <w:sdtEndPr/>
              <w:sdtContent>
                <w:r w:rsidR="007B7E35" w:rsidRPr="007B7E35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7B7E35" w:rsidRPr="007B7E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47FD1" w14:paraId="18069D3A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bottom"/>
          </w:tcPr>
          <w:p w14:paraId="3E8539C9" w14:textId="77C0FF63" w:rsidR="00E47FD1" w:rsidRPr="00BF0BDD" w:rsidRDefault="00E47FD1" w:rsidP="00905B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Description of reason for referral: </w:t>
            </w:r>
          </w:p>
        </w:tc>
      </w:tr>
      <w:tr w:rsidR="00E47FD1" w14:paraId="2784802F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bottom"/>
          </w:tcPr>
          <w:p w14:paraId="21612992" w14:textId="77777777" w:rsidR="00E47FD1" w:rsidRPr="00BF0BDD" w:rsidRDefault="00E47FD1" w:rsidP="00905B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FD1" w14:paraId="729C1F6B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bottom"/>
          </w:tcPr>
          <w:p w14:paraId="54C3B24D" w14:textId="77777777" w:rsidR="00E47FD1" w:rsidRPr="00BF0BDD" w:rsidRDefault="00E47FD1" w:rsidP="00905B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7FD1" w14:paraId="2544AEA5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bottom"/>
          </w:tcPr>
          <w:p w14:paraId="1D496F6F" w14:textId="77777777" w:rsidR="00E47FD1" w:rsidRPr="00BF0BDD" w:rsidRDefault="00E47FD1" w:rsidP="00905B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4752" w14:paraId="7E36751C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0800" w:type="dxa"/>
            <w:gridSpan w:val="15"/>
            <w:tcBorders>
              <w:top w:val="single" w:sz="12" w:space="0" w:color="auto"/>
              <w:bottom w:val="single" w:sz="36" w:space="0" w:color="auto"/>
            </w:tcBorders>
            <w:vAlign w:val="bottom"/>
          </w:tcPr>
          <w:p w14:paraId="4DEC52EF" w14:textId="77777777" w:rsidR="00274752" w:rsidRPr="00354F59" w:rsidRDefault="002D3383" w:rsidP="004304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I</w:t>
            </w:r>
            <w:r w:rsidR="00B857EA" w:rsidRPr="00354F59">
              <w:rPr>
                <w:rFonts w:ascii="Arial" w:hAnsi="Arial" w:cs="Arial"/>
                <w:b/>
              </w:rPr>
              <w:t>: Referral Source Information</w:t>
            </w:r>
            <w:r w:rsidR="00354F59" w:rsidRPr="00354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857EA" w14:paraId="153423B3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36" w:space="0" w:color="auto"/>
              <w:bottom w:val="single" w:sz="4" w:space="0" w:color="auto"/>
            </w:tcBorders>
            <w:vAlign w:val="bottom"/>
          </w:tcPr>
          <w:p w14:paraId="0A37AEA8" w14:textId="77777777" w:rsidR="00B857EA" w:rsidRPr="00A209B5" w:rsidRDefault="00B857EA" w:rsidP="00295F5C">
            <w:pPr>
              <w:rPr>
                <w:rFonts w:ascii="Arial" w:hAnsi="Arial" w:cs="Arial"/>
                <w:sz w:val="20"/>
                <w:szCs w:val="20"/>
              </w:rPr>
            </w:pPr>
            <w:r w:rsidRPr="00A209B5">
              <w:rPr>
                <w:rFonts w:ascii="Arial" w:hAnsi="Arial" w:cs="Arial"/>
                <w:sz w:val="20"/>
                <w:szCs w:val="20"/>
              </w:rPr>
              <w:t>Name of Person Making Referral:</w:t>
            </w:r>
            <w:r w:rsidR="00930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4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72443A" w:rsidRPr="00A209B5">
              <w:rPr>
                <w:rFonts w:ascii="Arial" w:hAnsi="Arial" w:cs="Arial"/>
                <w:sz w:val="20"/>
                <w:szCs w:val="20"/>
              </w:rPr>
              <w:t>Name of Agency and/or their Relation:</w:t>
            </w:r>
          </w:p>
        </w:tc>
      </w:tr>
      <w:tr w:rsidR="00B857EA" w14:paraId="15BEFFB4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A3424" w14:textId="77777777" w:rsidR="00B857EA" w:rsidRPr="00A209B5" w:rsidRDefault="00767C28" w:rsidP="00767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of Referral</w:t>
            </w:r>
            <w:r w:rsidR="00B857EA" w:rsidRPr="00A209B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8111518"/>
                <w:placeholder>
                  <w:docPart w:val="1DCF9AF30F6A4570A946C89FD6096B89"/>
                </w:placeholder>
                <w:showingPlcHdr/>
                <w:dropDownList>
                  <w:listItem w:value="Choose an item."/>
                  <w:listItem w:displayText="CSB Emergency Services " w:value="CSB Emergency Services "/>
                  <w:listItem w:displayText="School" w:value="School"/>
                  <w:listItem w:displayText="Family/Individual " w:value="Family/Individual "/>
                  <w:listItem w:displayText="State Hospital" w:value="State Hospital"/>
                  <w:listItem w:displayText="Case Manager" w:value="Case Manager"/>
                  <w:listItem w:displayText="Other MH/DD Provider " w:value="Other MH/DD Provider "/>
                  <w:listItem w:displayText="Police/Corrections/Court" w:value="Police/Corrections/Court"/>
                  <w:listItem w:displayText="Private Hospital" w:value="Private Hospital"/>
                  <w:listItem w:displayText="Physician " w:value="Physician "/>
                  <w:listItem w:displayText="Other REACH Program" w:value="Other REACH Program"/>
                  <w:listItem w:displayText="DSS" w:value="DSS"/>
                  <w:listItem w:displayText="Training Center" w:value="Training Center"/>
                  <w:listItem w:displayText="Other" w:value="Other"/>
                </w:dropDownList>
              </w:sdtPr>
              <w:sdtEndPr/>
              <w:sdtContent>
                <w:r w:rsidR="00295F5C" w:rsidRPr="00F431A9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B857EA" w14:paraId="34BD0DC6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45FD3" w14:textId="77777777" w:rsidR="00B857EA" w:rsidRPr="00A209B5" w:rsidRDefault="00B857EA" w:rsidP="00295F5C">
            <w:pPr>
              <w:rPr>
                <w:rFonts w:ascii="Arial" w:hAnsi="Arial" w:cs="Arial"/>
                <w:sz w:val="20"/>
                <w:szCs w:val="20"/>
              </w:rPr>
            </w:pPr>
            <w:r w:rsidRPr="00A209B5">
              <w:rPr>
                <w:rFonts w:ascii="Arial" w:hAnsi="Arial" w:cs="Arial"/>
                <w:sz w:val="20"/>
                <w:szCs w:val="20"/>
              </w:rPr>
              <w:t xml:space="preserve">Referral Source </w:t>
            </w:r>
            <w:r w:rsidR="003D20EE">
              <w:rPr>
                <w:rFonts w:ascii="Arial" w:hAnsi="Arial" w:cs="Arial"/>
                <w:sz w:val="20"/>
                <w:szCs w:val="20"/>
              </w:rPr>
              <w:t>Telephone/</w:t>
            </w:r>
            <w:r w:rsidR="00A209B5" w:rsidRPr="00A209B5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0B11CB" w:rsidRPr="00E900BF" w14:paraId="7800F61F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0800" w:type="dxa"/>
            <w:gridSpan w:val="15"/>
            <w:tcBorders>
              <w:top w:val="single" w:sz="36" w:space="0" w:color="auto"/>
              <w:bottom w:val="single" w:sz="12" w:space="0" w:color="auto"/>
            </w:tcBorders>
            <w:vAlign w:val="bottom"/>
          </w:tcPr>
          <w:p w14:paraId="53C642E4" w14:textId="77777777" w:rsidR="000B11CB" w:rsidRPr="00A209B5" w:rsidRDefault="002D3383" w:rsidP="00905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Section II</w:t>
            </w:r>
            <w:r w:rsidR="00A209B5" w:rsidRPr="00A209B5">
              <w:rPr>
                <w:rFonts w:ascii="Arial" w:hAnsi="Arial" w:cs="Arial"/>
                <w:b/>
              </w:rPr>
              <w:t>: Individual</w:t>
            </w:r>
            <w:r w:rsidR="000B11CB" w:rsidRPr="00A209B5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B857EA" w14:paraId="07DA989B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0800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7EF0689" w14:textId="77777777" w:rsidR="00B857EA" w:rsidRPr="00A209B5" w:rsidRDefault="00A209B5" w:rsidP="00295F5C">
            <w:pPr>
              <w:rPr>
                <w:rFonts w:ascii="Arial" w:hAnsi="Arial" w:cs="Arial"/>
                <w:sz w:val="20"/>
                <w:szCs w:val="20"/>
              </w:rPr>
            </w:pPr>
            <w:r w:rsidRPr="00A209B5">
              <w:rPr>
                <w:rFonts w:ascii="Arial" w:hAnsi="Arial" w:cs="Arial"/>
                <w:sz w:val="20"/>
                <w:szCs w:val="20"/>
              </w:rPr>
              <w:t>Name of Individual Being Referred</w:t>
            </w:r>
            <w:r w:rsidR="00B857EA" w:rsidRPr="00A209B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4556D" w14:paraId="7605275D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0800" w:type="dxa"/>
            <w:gridSpan w:val="15"/>
            <w:tcBorders>
              <w:top w:val="single" w:sz="12" w:space="0" w:color="auto"/>
              <w:bottom w:val="nil"/>
            </w:tcBorders>
            <w:vAlign w:val="bottom"/>
          </w:tcPr>
          <w:tbl>
            <w:tblPr>
              <w:tblStyle w:val="TableGrid"/>
              <w:tblW w:w="10677" w:type="dxa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9"/>
              <w:gridCol w:w="1368"/>
              <w:gridCol w:w="3510"/>
              <w:gridCol w:w="1980"/>
              <w:gridCol w:w="1710"/>
            </w:tblGrid>
            <w:tr w:rsidR="0074556D" w14:paraId="22A2C0F6" w14:textId="77777777" w:rsidTr="0074556D">
              <w:tc>
                <w:tcPr>
                  <w:tcW w:w="2109" w:type="dxa"/>
                </w:tcPr>
                <w:p w14:paraId="681D15D3" w14:textId="77777777" w:rsidR="0074556D" w:rsidRDefault="0074556D" w:rsidP="00044D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DOB: </w:t>
                  </w:r>
                </w:p>
              </w:tc>
              <w:tc>
                <w:tcPr>
                  <w:tcW w:w="1368" w:type="dxa"/>
                </w:tcPr>
                <w:p w14:paraId="3EDB1D3D" w14:textId="77777777" w:rsidR="0074556D" w:rsidRDefault="0074556D" w:rsidP="00295F5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Age: </w:t>
                  </w:r>
                </w:p>
              </w:tc>
              <w:tc>
                <w:tcPr>
                  <w:tcW w:w="3510" w:type="dxa"/>
                </w:tcPr>
                <w:p w14:paraId="76FD81FA" w14:textId="77777777" w:rsidR="0074556D" w:rsidRDefault="0074556D" w:rsidP="00295F5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SS# </w:t>
                  </w:r>
                  <w:r w:rsidRPr="0087583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(Required):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14:paraId="76704555" w14:textId="77777777" w:rsidR="0074556D" w:rsidRDefault="0074556D" w:rsidP="0074556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Race</w:t>
                  </w:r>
                  <w:r w:rsidR="00953E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/ethnicity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d w:val="1605070786"/>
                      <w:placeholder>
                        <w:docPart w:val="FF1F8F30671C43FAA9CA60057093CECE"/>
                      </w:placeholder>
                      <w:showingPlcHdr/>
                      <w:dropDownList>
                        <w:listItem w:value="Choose an item."/>
                        <w:listItem w:displayText="American Indian or Alaska Native" w:value="American Indian or Alaska Native"/>
                        <w:listItem w:displayText="Asian " w:value="Asian "/>
                        <w:listItem w:displayText="African American " w:value="African American "/>
                        <w:listItem w:displayText="Native Hawaiian or Other Pacific Islander " w:value="Native Hawaiian or Other Pacific Islander "/>
                        <w:listItem w:displayText="Caucasian " w:value="Caucasian "/>
                        <w:listItem w:displayText="Hispanic or Latino" w:value="Hispanic or Latino"/>
                      </w:dropDownList>
                    </w:sdtPr>
                    <w:sdtEndPr/>
                    <w:sdtContent>
                      <w:r w:rsidR="00273626" w:rsidRPr="00953ED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710" w:type="dxa"/>
                </w:tcPr>
                <w:p w14:paraId="4C20D546" w14:textId="77777777" w:rsidR="0074556D" w:rsidRDefault="0074556D" w:rsidP="0074556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Sex: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d w:val="-278643207"/>
                      <w:placeholder>
                        <w:docPart w:val="BB4909B4719D45C98864918FFE9D4481"/>
                      </w:placeholder>
                      <w:showingPlcHdr/>
                      <w:dropDownList>
                        <w:listItem w:value="Choose an item."/>
                        <w:listItem w:displayText="Female" w:value="Female"/>
                        <w:listItem w:displayText="Male" w:value="Male"/>
                        <w:listItem w:displayText="Transgender " w:value="Transgender "/>
                      </w:dropDownList>
                    </w:sdtPr>
                    <w:sdtEndPr/>
                    <w:sdtContent>
                      <w:r w:rsidR="00295F5C" w:rsidRPr="00953ED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58D171BC" w14:textId="77777777" w:rsidR="0074556D" w:rsidRPr="00A209B5" w:rsidRDefault="0074556D" w:rsidP="00905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A8" w14:paraId="1AC10827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261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EC41478" w14:textId="77777777" w:rsidR="00305AA8" w:rsidRPr="00A209B5" w:rsidRDefault="00305AA8" w:rsidP="00295F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9B5"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Address:                                                                             </w:t>
            </w:r>
          </w:p>
        </w:tc>
        <w:tc>
          <w:tcPr>
            <w:tcW w:w="185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35218D6" w14:textId="77777777" w:rsidR="00305AA8" w:rsidRPr="00A209B5" w:rsidRDefault="00305AA8" w:rsidP="00905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F8F8A07" w14:textId="77777777" w:rsidR="00305AA8" w:rsidRPr="00A209B5" w:rsidRDefault="00305AA8" w:rsidP="00295F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Zip Code: </w:t>
            </w:r>
          </w:p>
        </w:tc>
        <w:tc>
          <w:tcPr>
            <w:tcW w:w="446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0AF28E7" w14:textId="42127472" w:rsidR="00305AA8" w:rsidRPr="00A209B5" w:rsidRDefault="00953ED5" w:rsidP="00E47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City/</w:t>
            </w:r>
            <w:r w:rsidR="00305AA8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County: </w:t>
            </w:r>
          </w:p>
        </w:tc>
      </w:tr>
      <w:tr w:rsidR="00E114D4" w14:paraId="10BAE305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0800" w:type="dxa"/>
            <w:gridSpan w:val="15"/>
            <w:tcBorders>
              <w:top w:val="nil"/>
              <w:bottom w:val="nil"/>
            </w:tcBorders>
            <w:vAlign w:val="bottom"/>
          </w:tcPr>
          <w:tbl>
            <w:tblPr>
              <w:tblStyle w:val="TableGrid"/>
              <w:tblW w:w="10677" w:type="dxa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2"/>
              <w:gridCol w:w="5745"/>
            </w:tblGrid>
            <w:tr w:rsidR="00E114D4" w14:paraId="7A0AE12C" w14:textId="77777777" w:rsidTr="00E114D4">
              <w:tc>
                <w:tcPr>
                  <w:tcW w:w="4932" w:type="dxa"/>
                </w:tcPr>
                <w:p w14:paraId="7A6278A9" w14:textId="77777777" w:rsidR="00E114D4" w:rsidRDefault="00E114D4" w:rsidP="00E114D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209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Type of Residence</w:t>
                  </w:r>
                  <w:r w:rsidR="006E154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d w:val="-1549910641"/>
                      <w:showingPlcHdr/>
                      <w:dropDownList>
                        <w:listItem w:value="Choose an item."/>
                        <w:listItem w:displayText="Private Residence " w:value="Private Residence "/>
                        <w:listItem w:displayText="Shelter" w:value="Shelter"/>
                        <w:listItem w:displayText="Boarding Home " w:value="Boarding Home "/>
                        <w:listItem w:displayText="Foster Care/Family Sponsor " w:value="Foster Care/Family Sponsor "/>
                        <w:listItem w:displayText="Licensed Home (CSB or Non-CSB)" w:value="Licensed Home (CSB or Non-CSB)"/>
                        <w:listItem w:displayText="Community Residential " w:value="Community Residential "/>
                        <w:listItem w:displayText="Residential Treatment (Alc or Drug)" w:value="Residential Treatment (Alc or Drug)"/>
                        <w:listItem w:displayText="Nursing Home/Physical Rehab" w:value="Nursing Home/Physical Rehab"/>
                        <w:listItem w:displayText="Inpatient Hospital" w:value="Inpatient Hospital"/>
                        <w:listItem w:displayText="Jail/Correctional facility" w:value="Jail/Correctional facility"/>
                        <w:listItem w:displayText="Other Institutional" w:value="Other Institutional"/>
                        <w:listItem w:displayText="Homeless/Homeless Shelter" w:value="Homeless/Homeless Shelter"/>
                        <w:listItem w:displayText="Juvenile Detention Center" w:value="Juvenile Detention Center"/>
                      </w:dropDownList>
                    </w:sdtPr>
                    <w:sdtEndPr/>
                    <w:sdtContent>
                      <w:r w:rsidR="00295F5C" w:rsidRPr="00F431A9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5745" w:type="dxa"/>
                </w:tcPr>
                <w:p w14:paraId="2EBBE9F3" w14:textId="4B2EE1CD" w:rsidR="00E114D4" w:rsidRDefault="00647321" w:rsidP="00295F5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A209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# of Residences Within the Past 5 years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0E6D4348" w14:textId="77777777" w:rsidR="00E114D4" w:rsidRPr="00A209B5" w:rsidRDefault="00E114D4" w:rsidP="00905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14D4" w14:paraId="72B419C4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6788" w:type="dxa"/>
            <w:gridSpan w:val="10"/>
            <w:tcBorders>
              <w:top w:val="single" w:sz="4" w:space="0" w:color="auto"/>
              <w:bottom w:val="single" w:sz="36" w:space="0" w:color="auto"/>
            </w:tcBorders>
            <w:vAlign w:val="bottom"/>
          </w:tcPr>
          <w:p w14:paraId="6CA403B1" w14:textId="77777777" w:rsidR="00E114D4" w:rsidRPr="00A209B5" w:rsidRDefault="00E114D4" w:rsidP="00295F5C">
            <w:pPr>
              <w:rPr>
                <w:rFonts w:ascii="Arial" w:hAnsi="Arial" w:cs="Arial"/>
                <w:sz w:val="20"/>
                <w:szCs w:val="20"/>
              </w:rPr>
            </w:pPr>
            <w:r w:rsidRPr="00A209B5">
              <w:rPr>
                <w:rFonts w:ascii="Arial" w:hAnsi="Arial" w:cs="Arial"/>
                <w:sz w:val="20"/>
                <w:szCs w:val="20"/>
              </w:rPr>
              <w:t xml:space="preserve">Phone #:          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bottom w:val="single" w:sz="36" w:space="0" w:color="auto"/>
            </w:tcBorders>
            <w:vAlign w:val="bottom"/>
          </w:tcPr>
          <w:p w14:paraId="6B2E8513" w14:textId="77777777" w:rsidR="00E114D4" w:rsidRPr="00A209B5" w:rsidRDefault="00E114D4" w:rsidP="00295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#:</w:t>
            </w:r>
            <w:r w:rsidR="009308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42B2" w14:paraId="71913EDA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36" w:space="0" w:color="auto"/>
              <w:bottom w:val="single" w:sz="12" w:space="0" w:color="auto"/>
            </w:tcBorders>
            <w:vAlign w:val="bottom"/>
          </w:tcPr>
          <w:p w14:paraId="024D7BC1" w14:textId="77777777" w:rsidR="00D242B2" w:rsidRPr="00A209B5" w:rsidRDefault="002D3383" w:rsidP="00A20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Section III</w:t>
            </w:r>
            <w:r w:rsidR="00461745" w:rsidRPr="00A209B5">
              <w:rPr>
                <w:rFonts w:ascii="Arial" w:hAnsi="Arial" w:cs="Arial"/>
                <w:b/>
              </w:rPr>
              <w:t>: Diagnose</w:t>
            </w:r>
            <w:r w:rsidR="00D242B2" w:rsidRPr="00A209B5">
              <w:rPr>
                <w:rFonts w:ascii="Arial" w:hAnsi="Arial" w:cs="Arial"/>
                <w:b/>
              </w:rPr>
              <w:t>s</w:t>
            </w:r>
            <w:r w:rsidR="00A209B5">
              <w:rPr>
                <w:rFonts w:ascii="Arial" w:hAnsi="Arial" w:cs="Arial"/>
                <w:b/>
              </w:rPr>
              <w:t xml:space="preserve"> and Medical </w:t>
            </w:r>
            <w:r w:rsidR="00A209B5" w:rsidRPr="00A209B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209B5">
              <w:rPr>
                <w:rFonts w:ascii="Arial" w:hAnsi="Arial" w:cs="Arial"/>
                <w:b/>
                <w:sz w:val="20"/>
                <w:szCs w:val="20"/>
              </w:rPr>
              <w:t>Please l</w:t>
            </w:r>
            <w:r w:rsidR="00A209B5" w:rsidRPr="00A209B5">
              <w:rPr>
                <w:rFonts w:ascii="Arial" w:hAnsi="Arial" w:cs="Arial"/>
                <w:b/>
                <w:sz w:val="20"/>
                <w:szCs w:val="20"/>
              </w:rPr>
              <w:t>ist all)</w:t>
            </w:r>
          </w:p>
        </w:tc>
      </w:tr>
      <w:tr w:rsidR="00D242B2" w14:paraId="67D6F678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C2523B0" w14:textId="77777777" w:rsidR="00D242B2" w:rsidRPr="00A209B5" w:rsidRDefault="0072443A" w:rsidP="00295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Intellectual and/</w:t>
            </w:r>
            <w:r w:rsidR="0065250C" w:rsidRPr="00A209B5">
              <w:rPr>
                <w:rFonts w:ascii="Arial" w:hAnsi="Arial" w:cs="Arial"/>
                <w:sz w:val="20"/>
                <w:szCs w:val="20"/>
              </w:rPr>
              <w:t>or Developmental Disability:</w:t>
            </w:r>
            <w:r w:rsidR="00EE5B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250C" w14:paraId="51BDD3AE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CBA4A36" w14:textId="77777777" w:rsidR="0065250C" w:rsidRPr="00A209B5" w:rsidRDefault="0065250C" w:rsidP="00905B9E">
            <w:pPr>
              <w:rPr>
                <w:rFonts w:ascii="Arial" w:hAnsi="Arial" w:cs="Arial"/>
                <w:sz w:val="20"/>
                <w:szCs w:val="20"/>
              </w:rPr>
            </w:pPr>
            <w:r w:rsidRPr="00A209B5">
              <w:rPr>
                <w:rFonts w:ascii="Arial" w:hAnsi="Arial" w:cs="Arial"/>
                <w:sz w:val="20"/>
                <w:szCs w:val="20"/>
              </w:rPr>
              <w:t>Mental Health:</w:t>
            </w:r>
            <w:r w:rsidR="008663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5B9E" w14:paraId="011B326A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A6EA0C9" w14:textId="77777777" w:rsidR="00905B9E" w:rsidRPr="00A209B5" w:rsidRDefault="00905B9E" w:rsidP="00905B9E">
            <w:pPr>
              <w:rPr>
                <w:rFonts w:ascii="Arial" w:hAnsi="Arial" w:cs="Arial"/>
                <w:sz w:val="20"/>
                <w:szCs w:val="20"/>
              </w:rPr>
            </w:pPr>
            <w:r w:rsidRPr="00A209B5">
              <w:rPr>
                <w:rFonts w:ascii="Arial" w:hAnsi="Arial" w:cs="Arial"/>
                <w:sz w:val="20"/>
                <w:szCs w:val="20"/>
              </w:rPr>
              <w:t>Medical:</w:t>
            </w:r>
            <w:r w:rsidR="00295F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12C3" w14:paraId="71648A53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B69B57F" w14:textId="77777777" w:rsidR="004712C3" w:rsidRPr="00A75242" w:rsidRDefault="004712C3" w:rsidP="00BF4E76">
            <w:pPr>
              <w:rPr>
                <w:rFonts w:ascii="Arial" w:hAnsi="Arial" w:cs="Arial"/>
                <w:sz w:val="20"/>
                <w:szCs w:val="20"/>
              </w:rPr>
            </w:pPr>
            <w:r w:rsidRPr="00A75242">
              <w:rPr>
                <w:rFonts w:ascii="Arial" w:hAnsi="Arial" w:cs="Arial"/>
                <w:sz w:val="20"/>
                <w:szCs w:val="20"/>
              </w:rPr>
              <w:t xml:space="preserve">Allergies: </w:t>
            </w:r>
            <w:r w:rsidR="0093080A" w:rsidRPr="00A752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5B9E" w14:paraId="6DEC3B65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36" w:space="0" w:color="auto"/>
            </w:tcBorders>
            <w:vAlign w:val="bottom"/>
          </w:tcPr>
          <w:p w14:paraId="391B788B" w14:textId="39B51E4B" w:rsidR="00905B9E" w:rsidRPr="00A209B5" w:rsidRDefault="00905B9E" w:rsidP="00956D88">
            <w:pPr>
              <w:shd w:val="clear" w:color="auto" w:fill="FFFFFF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209B5">
              <w:rPr>
                <w:rFonts w:ascii="Arial" w:hAnsi="Arial" w:cs="Arial"/>
                <w:sz w:val="20"/>
                <w:szCs w:val="20"/>
              </w:rPr>
              <w:t>Medications:</w:t>
            </w:r>
            <w:r w:rsidR="0086633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3124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3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334" w:rsidRPr="008663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6334" w:rsidRPr="00866334">
              <w:rPr>
                <w:rFonts w:ascii="Arial" w:hAnsi="Arial" w:cs="Arial"/>
                <w:sz w:val="20"/>
                <w:szCs w:val="20"/>
              </w:rPr>
              <w:t>See attached medication list</w:t>
            </w:r>
            <w:r w:rsidR="00866334" w:rsidRPr="008663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16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3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334" w:rsidRPr="008663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6334" w:rsidRPr="00866334">
              <w:rPr>
                <w:rFonts w:ascii="Arial" w:hAnsi="Arial" w:cs="Arial"/>
                <w:sz w:val="20"/>
                <w:szCs w:val="20"/>
              </w:rPr>
              <w:t>No Medications Prescribed</w:t>
            </w:r>
          </w:p>
        </w:tc>
      </w:tr>
      <w:tr w:rsidR="000B11CB" w14:paraId="5846E05C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36" w:space="0" w:color="auto"/>
              <w:bottom w:val="single" w:sz="12" w:space="0" w:color="auto"/>
            </w:tcBorders>
            <w:vAlign w:val="bottom"/>
          </w:tcPr>
          <w:p w14:paraId="1AAF75CC" w14:textId="2BE26C1B" w:rsidR="000B11CB" w:rsidRPr="00996082" w:rsidRDefault="002D3383" w:rsidP="00905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Section IV</w:t>
            </w:r>
            <w:r w:rsidR="000B11CB" w:rsidRPr="00996082">
              <w:rPr>
                <w:rFonts w:ascii="Arial" w:hAnsi="Arial" w:cs="Arial"/>
                <w:b/>
              </w:rPr>
              <w:t>: Guardian</w:t>
            </w:r>
            <w:r w:rsidR="002D1FB1">
              <w:rPr>
                <w:rFonts w:ascii="Arial" w:hAnsi="Arial" w:cs="Arial"/>
                <w:b/>
              </w:rPr>
              <w:t>/Authorized Representative</w:t>
            </w:r>
          </w:p>
        </w:tc>
      </w:tr>
      <w:tr w:rsidR="000B11CB" w14:paraId="2C8B8109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21A0DAD" w14:textId="1D313FCD" w:rsidR="000B11CB" w:rsidRPr="00996082" w:rsidRDefault="000B11CB" w:rsidP="00F6719D">
            <w:pPr>
              <w:rPr>
                <w:rFonts w:ascii="Arial" w:hAnsi="Arial" w:cs="Arial"/>
                <w:sz w:val="20"/>
                <w:szCs w:val="20"/>
              </w:rPr>
            </w:pPr>
            <w:r w:rsidRPr="00996082">
              <w:rPr>
                <w:rFonts w:ascii="Arial" w:hAnsi="Arial" w:cs="Arial"/>
                <w:sz w:val="20"/>
                <w:szCs w:val="20"/>
              </w:rPr>
              <w:t>Does Client Have a Guardian</w:t>
            </w:r>
            <w:r w:rsidR="00C02C17">
              <w:rPr>
                <w:rFonts w:ascii="Arial" w:hAnsi="Arial" w:cs="Arial"/>
                <w:sz w:val="20"/>
                <w:szCs w:val="20"/>
              </w:rPr>
              <w:t>?</w:t>
            </w:r>
            <w:r w:rsidR="0098145B" w:rsidRPr="0099608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71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3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8145B" w:rsidRPr="00996082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6116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F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8145B" w:rsidRPr="00996082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="00905B9E" w:rsidRPr="00996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05B9E" w:rsidRPr="00875832">
              <w:rPr>
                <w:rFonts w:ascii="Arial" w:hAnsi="Arial" w:cs="Arial"/>
                <w:color w:val="000000"/>
                <w:sz w:val="16"/>
                <w:szCs w:val="16"/>
              </w:rPr>
              <w:t>(If re</w:t>
            </w:r>
            <w:r w:rsidR="00EA4E50" w:rsidRPr="00875832">
              <w:rPr>
                <w:rFonts w:ascii="Arial" w:hAnsi="Arial" w:cs="Arial"/>
                <w:color w:val="000000"/>
                <w:sz w:val="16"/>
                <w:szCs w:val="16"/>
              </w:rPr>
              <w:t xml:space="preserve">levant please provide </w:t>
            </w:r>
            <w:r w:rsidR="00905B9E" w:rsidRPr="00875832">
              <w:rPr>
                <w:rFonts w:ascii="Arial" w:hAnsi="Arial" w:cs="Arial"/>
                <w:color w:val="000000"/>
                <w:sz w:val="16"/>
                <w:szCs w:val="16"/>
              </w:rPr>
              <w:t>guardianship</w:t>
            </w:r>
            <w:r w:rsidR="00EA4E50" w:rsidRPr="00875832">
              <w:rPr>
                <w:rFonts w:ascii="Arial" w:hAnsi="Arial" w:cs="Arial"/>
                <w:color w:val="000000"/>
                <w:sz w:val="16"/>
                <w:szCs w:val="16"/>
              </w:rPr>
              <w:t xml:space="preserve"> documents</w:t>
            </w:r>
            <w:r w:rsidR="00905B9E" w:rsidRPr="0087583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273626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866334" w14:paraId="6A15DDC3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1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E21247" w14:textId="05696AE7" w:rsidR="00866334" w:rsidRPr="00996082" w:rsidRDefault="00866334" w:rsidP="00866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Yes: Name:</w:t>
            </w:r>
            <w:r w:rsidR="006F6A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43018" w14:textId="0081BEC6" w:rsidR="002D1FB1" w:rsidRPr="00996082" w:rsidRDefault="00866334" w:rsidP="0090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Relationship: </w:t>
            </w:r>
          </w:p>
        </w:tc>
      </w:tr>
      <w:tr w:rsidR="002D1FB1" w14:paraId="6BA97A04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1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97593" w14:textId="1F76CEA6" w:rsidR="002D1FB1" w:rsidRDefault="002D1FB1" w:rsidP="00866334">
            <w:pPr>
              <w:rPr>
                <w:rFonts w:ascii="Arial" w:hAnsi="Arial" w:cs="Arial"/>
                <w:sz w:val="20"/>
                <w:szCs w:val="20"/>
              </w:rPr>
            </w:pPr>
            <w:r w:rsidRPr="0099608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>/ Phone/ Email:</w:t>
            </w:r>
          </w:p>
        </w:tc>
        <w:tc>
          <w:tcPr>
            <w:tcW w:w="46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004D7D" w14:textId="77777777" w:rsidR="002D1FB1" w:rsidRDefault="002D1FB1" w:rsidP="00905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B1" w14:paraId="634CEE1C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1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5F1E5" w14:textId="2DFA1D65" w:rsidR="002D1FB1" w:rsidRDefault="002D1FB1" w:rsidP="002D1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Client Have an AR?</w:t>
            </w:r>
            <w:r w:rsidRPr="0099608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14271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3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96082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1168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96082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</w:p>
        </w:tc>
        <w:tc>
          <w:tcPr>
            <w:tcW w:w="46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D9B55" w14:textId="77777777" w:rsidR="002D1FB1" w:rsidRDefault="002D1FB1" w:rsidP="00905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B1" w14:paraId="0BF3599C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1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6FF16" w14:textId="285A0B52" w:rsidR="002D1FB1" w:rsidRDefault="002D1FB1" w:rsidP="00866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Yes: Name: </w:t>
            </w:r>
          </w:p>
        </w:tc>
        <w:tc>
          <w:tcPr>
            <w:tcW w:w="469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C4C62D" w14:textId="3EB2D271" w:rsidR="002D1FB1" w:rsidRDefault="002D1FB1" w:rsidP="0090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Relationship: </w:t>
            </w:r>
          </w:p>
        </w:tc>
      </w:tr>
      <w:tr w:rsidR="002D1FB1" w14:paraId="0B5D8927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36" w:space="0" w:color="auto"/>
            </w:tcBorders>
            <w:vAlign w:val="bottom"/>
          </w:tcPr>
          <w:p w14:paraId="63E961E5" w14:textId="207338C2" w:rsidR="002D1FB1" w:rsidRPr="00996082" w:rsidRDefault="002D1FB1" w:rsidP="00905B9E">
            <w:pPr>
              <w:rPr>
                <w:rFonts w:ascii="Arial" w:hAnsi="Arial" w:cs="Arial"/>
                <w:sz w:val="20"/>
                <w:szCs w:val="20"/>
              </w:rPr>
            </w:pPr>
            <w:r w:rsidRPr="0099608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>/ Phone/ Email:</w:t>
            </w:r>
          </w:p>
        </w:tc>
      </w:tr>
      <w:tr w:rsidR="002D1FB1" w14:paraId="6383F6D4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E63536B" w14:textId="77777777" w:rsidR="002D1FB1" w:rsidRPr="00996082" w:rsidRDefault="002D1FB1" w:rsidP="00905B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V: Providers &amp; Emergency Contact</w:t>
            </w:r>
            <w:r w:rsidRPr="0099608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</w:p>
        </w:tc>
      </w:tr>
      <w:tr w:rsidR="002D1FB1" w14:paraId="393AA90F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788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8A0FD61" w14:textId="77777777" w:rsidR="002D1FB1" w:rsidRPr="00996082" w:rsidRDefault="002D1FB1" w:rsidP="00295F5C">
            <w:pPr>
              <w:rPr>
                <w:rFonts w:ascii="Arial" w:hAnsi="Arial" w:cs="Arial"/>
                <w:b/>
              </w:rPr>
            </w:pPr>
            <w:r w:rsidRPr="00996082">
              <w:rPr>
                <w:rFonts w:ascii="Arial" w:hAnsi="Arial" w:cs="Arial"/>
                <w:sz w:val="20"/>
                <w:szCs w:val="20"/>
              </w:rPr>
              <w:t>Case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Name: 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3254E54" w14:textId="77777777" w:rsidR="002D1FB1" w:rsidRPr="006E1540" w:rsidRDefault="002D1FB1" w:rsidP="00273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CSB: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960733"/>
                <w:showingPlcHdr/>
                <w:dropDownList>
                  <w:listItem w:value="Choose an item."/>
                  <w:listItem w:displayText="Alexandria " w:value="Alexandria "/>
                  <w:listItem w:displayText="Allegheny Highlands" w:value="Allegheny Highlands"/>
                  <w:listItem w:displayText="Arlington" w:value="Arlington"/>
                  <w:listItem w:displayText="Blue Ridge" w:value="Blue Ridge"/>
                  <w:listItem w:displayText="Chesapeake" w:value="Chesapeake"/>
                  <w:listItem w:displayText="Chesterfield" w:value="Chesterfield"/>
                  <w:listItem w:displayText="Crossroads" w:value="Crossroads"/>
                  <w:listItem w:displayText="Cumberland Mountain" w:value="Cumberland Mountain"/>
                  <w:listItem w:displayText="Danville-Pittsylvania" w:value="Danville-Pittsylvania"/>
                  <w:listItem w:displayText="Dickenson" w:value="Dickenson"/>
                  <w:listItem w:displayText="District 19" w:value="District 19"/>
                  <w:listItem w:displayText="Eastern Shore" w:value="Eastern Shore"/>
                  <w:listItem w:displayText="Fairfax-Falls Church " w:value="Fairfax-Falls Church "/>
                  <w:listItem w:displayText="Goochland-Powhatan" w:value="Goochland-Powhatan"/>
                  <w:listItem w:displayText="Hampton-Newport News" w:value="Hampton-Newport News"/>
                  <w:listItem w:displayText="Hanover" w:value="Hanover"/>
                  <w:listItem w:displayText="Harrisonburg Rockingham" w:value="Harrisonburg Rockingham"/>
                  <w:listItem w:displayText="Henrico" w:value="Henrico"/>
                  <w:listItem w:displayText="Highlands" w:value="Highlands"/>
                  <w:listItem w:displayText="Horizon" w:value="Horizon"/>
                  <w:listItem w:displayText="Loudoun" w:value="Loudoun"/>
                  <w:listItem w:displayText="Middle Peninsula NN" w:value="Middle Peninsula NN"/>
                  <w:listItem w:displayText="Mount Rogers" w:value="Mount Rogers"/>
                  <w:listItem w:displayText="New River Valley" w:value="New River Valley"/>
                  <w:listItem w:displayText="Norfolk" w:value="Norfolk"/>
                  <w:listItem w:displayText="Northwestern" w:value="Northwestern"/>
                  <w:listItem w:displayText="Piedmont" w:value="Piedmont"/>
                  <w:listItem w:displayText="Planning District One" w:value="Planning District One"/>
                  <w:listItem w:displayText="Portsmouth" w:value="Portsmouth"/>
                  <w:listItem w:displayText="Prince William " w:value="Prince William "/>
                  <w:listItem w:displayText="Rappahannock Area" w:value="Rappahannock Area"/>
                  <w:listItem w:displayText="Rapp/Rap" w:value="Rapp/Rap"/>
                  <w:listItem w:displayText="Region Ten" w:value="Region Ten"/>
                  <w:listItem w:displayText="RBHA" w:value="RBHA"/>
                  <w:listItem w:displayText="Rockbridge" w:value="Rockbridge"/>
                  <w:listItem w:displayText="Southside" w:value="Southside"/>
                  <w:listItem w:displayText="Valley " w:value="Valley "/>
                  <w:listItem w:displayText="Virginia Beach" w:value="Virginia Beach"/>
                  <w:listItem w:displayText="Western Tidewater" w:value="Western Tidewater"/>
                </w:dropDownList>
              </w:sdtPr>
              <w:sdtEndPr/>
              <w:sdtContent>
                <w:r w:rsidRPr="00044D3C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1FB1" w14:paraId="16BCB419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563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A74754D" w14:textId="77777777" w:rsidR="002D1FB1" w:rsidRPr="00996082" w:rsidRDefault="002D1FB1" w:rsidP="00866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Phone #</w:t>
            </w:r>
            <w:r w:rsidRPr="00996082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</w:t>
            </w:r>
          </w:p>
        </w:tc>
        <w:tc>
          <w:tcPr>
            <w:tcW w:w="423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0C4BE14" w14:textId="77777777" w:rsidR="002D1FB1" w:rsidRPr="00996082" w:rsidRDefault="002D1FB1" w:rsidP="00295F5C">
            <w:pPr>
              <w:rPr>
                <w:rFonts w:ascii="Arial" w:hAnsi="Arial" w:cs="Arial"/>
                <w:sz w:val="20"/>
                <w:szCs w:val="20"/>
              </w:rPr>
            </w:pPr>
            <w:r w:rsidRPr="00996082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D1FB1" w14:paraId="5B1A4655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055EAB7" w14:textId="77777777" w:rsidR="002D1FB1" w:rsidRPr="00996082" w:rsidRDefault="002D1FB1" w:rsidP="00AA1EBC">
            <w:pPr>
              <w:rPr>
                <w:rFonts w:ascii="Arial" w:hAnsi="Arial" w:cs="Arial"/>
                <w:sz w:val="20"/>
                <w:szCs w:val="20"/>
              </w:rPr>
            </w:pPr>
            <w:r w:rsidRPr="00996082">
              <w:rPr>
                <w:rFonts w:ascii="Arial" w:hAnsi="Arial" w:cs="Arial"/>
                <w:sz w:val="20"/>
                <w:szCs w:val="20"/>
              </w:rPr>
              <w:t xml:space="preserve">Type: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960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862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ID/DD CSB       </w:t>
            </w:r>
            <w:r w:rsidRPr="009960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6252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08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MH          </w:t>
            </w:r>
            <w:r w:rsidRPr="0099608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949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08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96082">
              <w:rPr>
                <w:rFonts w:ascii="Arial" w:hAnsi="Arial" w:cs="Arial"/>
                <w:sz w:val="20"/>
                <w:szCs w:val="20"/>
              </w:rPr>
              <w:t xml:space="preserve"> DD Private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9608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201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08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DSS (Foster Care)</w:t>
            </w:r>
            <w:r w:rsidRPr="0099608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960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4788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None  </w:t>
            </w:r>
            <w:r w:rsidRPr="0099608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6F6A30" w14:paraId="0EB845D8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12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34B2A63" w14:textId="554F50A8" w:rsidR="006F6A30" w:rsidRPr="00996082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Psychiatrist: </w:t>
            </w:r>
          </w:p>
        </w:tc>
        <w:tc>
          <w:tcPr>
            <w:tcW w:w="407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5A5F8B2" w14:textId="5ED618AB" w:rsidR="006F6A30" w:rsidRPr="00996082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D4798A9" w14:textId="567D3794" w:rsidR="006F6A30" w:rsidRPr="00996082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6F6A30" w14:paraId="5499BD86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12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5CBB4E5" w14:textId="2908B1BF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Behaviorist: </w:t>
            </w:r>
          </w:p>
        </w:tc>
        <w:tc>
          <w:tcPr>
            <w:tcW w:w="407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2E7873D" w14:textId="4D97ADB9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73C0506" w14:textId="4EF07B08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6F6A30" w14:paraId="50702136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12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30FF32B" w14:textId="78B6F99E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PCP Name: </w:t>
            </w:r>
          </w:p>
        </w:tc>
        <w:tc>
          <w:tcPr>
            <w:tcW w:w="407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5F07278" w14:textId="1E931CE9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46421C3" w14:textId="0CC8C986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6F6A30" w14:paraId="0ACAEB91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12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FED100E" w14:textId="25BBDB8A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(specify): </w:t>
            </w:r>
          </w:p>
        </w:tc>
        <w:tc>
          <w:tcPr>
            <w:tcW w:w="407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48DC074" w14:textId="32E20A03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D1CF409" w14:textId="24A6D681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6F6A30" w14:paraId="5E6703FF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12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AACDEB5" w14:textId="459F637E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(specify): </w:t>
            </w:r>
          </w:p>
        </w:tc>
        <w:tc>
          <w:tcPr>
            <w:tcW w:w="407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4E8BBD8" w14:textId="4A60B03C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F7B0B22" w14:textId="7A55B8CC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6F6A30" w14:paraId="0B401DF8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12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213BB6F" w14:textId="35CA7123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Contact: </w:t>
            </w:r>
          </w:p>
        </w:tc>
        <w:tc>
          <w:tcPr>
            <w:tcW w:w="407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A0A5895" w14:textId="32630E7A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9F51C01" w14:textId="1D2F3218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6F6A30" w14:paraId="28417318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12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4C35825B" w14:textId="7E8E0D3E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to individual: </w:t>
            </w:r>
          </w:p>
        </w:tc>
        <w:tc>
          <w:tcPr>
            <w:tcW w:w="407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BD6C37C" w14:textId="77777777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9165180" w14:textId="77777777" w:rsidR="006F6A30" w:rsidRDefault="006F6A30" w:rsidP="00AA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B1" w14:paraId="180B30D6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36" w:space="0" w:color="auto"/>
              <w:bottom w:val="single" w:sz="12" w:space="0" w:color="auto"/>
            </w:tcBorders>
            <w:vAlign w:val="bottom"/>
          </w:tcPr>
          <w:p w14:paraId="0C50EFC6" w14:textId="77777777" w:rsidR="002D1FB1" w:rsidRPr="00996082" w:rsidRDefault="002D1FB1" w:rsidP="00905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Section VI</w:t>
            </w:r>
            <w:r w:rsidRPr="00996082">
              <w:rPr>
                <w:rFonts w:ascii="Arial" w:hAnsi="Arial" w:cs="Arial"/>
                <w:b/>
              </w:rPr>
              <w:t>: Insurance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5832">
              <w:rPr>
                <w:rFonts w:ascii="Arial" w:hAnsi="Arial" w:cs="Arial"/>
                <w:b/>
                <w:sz w:val="20"/>
                <w:szCs w:val="20"/>
              </w:rPr>
              <w:t>(Check all)</w:t>
            </w:r>
          </w:p>
        </w:tc>
      </w:tr>
      <w:tr w:rsidR="00DB19D5" w14:paraId="044F2D44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7BBD2" w14:textId="439CD595" w:rsidR="00DB19D5" w:rsidRPr="00996082" w:rsidRDefault="00BD0C22" w:rsidP="006E3F9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288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D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B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MCO Plan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47356855"/>
                <w:showingPlcHdr/>
                <w:dropDownList>
                  <w:listItem w:value="Choose an item."/>
                  <w:listItem w:displayText="Aetna " w:value="Aetna "/>
                  <w:listItem w:displayText="Anthem Healthkeepers " w:value="Anthem Healthkeepers "/>
                  <w:listItem w:displayText="Magellan " w:value="Magellan "/>
                  <w:listItem w:displayText="Optima" w:value="Optima"/>
                  <w:listItem w:displayText="United " w:value="United "/>
                  <w:listItem w:displayText="VA Premier" w:value="VA Premier"/>
                </w:dropDownList>
              </w:sdtPr>
              <w:sdtEndPr/>
              <w:sdtContent>
                <w:r w:rsidR="00EA4A3D" w:rsidRPr="0049112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0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9D361D" w14:textId="66B65277" w:rsidR="00DB19D5" w:rsidRPr="00996082" w:rsidRDefault="00BD0C22" w:rsidP="006E3F9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309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D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B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Medicare 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6E655" w14:textId="27854BA5" w:rsidR="00DB19D5" w:rsidRPr="00996082" w:rsidRDefault="00BD0C22" w:rsidP="006E3F9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01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9D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B19D5">
              <w:rPr>
                <w:rFonts w:ascii="Arial" w:hAnsi="Arial" w:cs="Arial"/>
                <w:color w:val="000000"/>
                <w:sz w:val="20"/>
                <w:szCs w:val="20"/>
              </w:rPr>
              <w:t xml:space="preserve"> Private </w:t>
            </w:r>
          </w:p>
        </w:tc>
      </w:tr>
      <w:tr w:rsidR="003731C7" w14:paraId="685E8353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5" w:type="dxa"/>
          <w:trHeight w:val="360"/>
        </w:trPr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3FA57" w14:textId="3813EE2F" w:rsidR="003731C7" w:rsidRDefault="00BD0C22" w:rsidP="006E3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8875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C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731C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</w:p>
        </w:tc>
        <w:tc>
          <w:tcPr>
            <w:tcW w:w="3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7B8AA" w14:textId="603A28CE" w:rsidR="003731C7" w:rsidRDefault="00BD0C22" w:rsidP="003731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772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C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731C7">
              <w:rPr>
                <w:rFonts w:ascii="Arial" w:hAnsi="Arial" w:cs="Arial"/>
                <w:color w:val="000000"/>
                <w:sz w:val="20"/>
                <w:szCs w:val="20"/>
              </w:rPr>
              <w:t xml:space="preserve"> DD Waiver </w:t>
            </w:r>
          </w:p>
        </w:tc>
        <w:tc>
          <w:tcPr>
            <w:tcW w:w="25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44DFD" w14:textId="33926C38" w:rsidR="003731C7" w:rsidRDefault="00BD0C22" w:rsidP="006E3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0194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C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731C7">
              <w:rPr>
                <w:rFonts w:ascii="Arial" w:hAnsi="Arial" w:cs="Arial"/>
                <w:color w:val="000000"/>
                <w:sz w:val="20"/>
                <w:szCs w:val="20"/>
              </w:rPr>
              <w:t xml:space="preserve"> DD Waiver Waitlist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4A72F" w14:textId="134E6881" w:rsidR="003731C7" w:rsidRDefault="00BD0C22" w:rsidP="006E3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45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C7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731C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Other: </w:t>
            </w:r>
          </w:p>
        </w:tc>
      </w:tr>
      <w:tr w:rsidR="003731C7" w14:paraId="4B92511A" w14:textId="77777777" w:rsidTr="003731C7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5" w:type="dxa"/>
          <w:trHeight w:val="360"/>
        </w:trPr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0D36F8" w14:textId="69E41CD3" w:rsidR="003731C7" w:rsidRDefault="003731C7" w:rsidP="006E3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Insurance ID #: 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02BF60" w14:textId="6F32B5DF" w:rsidR="003731C7" w:rsidRDefault="003731C7" w:rsidP="006E3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MCO #: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1DDC1F" w14:textId="07782972" w:rsidR="003731C7" w:rsidRDefault="003731C7" w:rsidP="006E3F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Medicaid: </w:t>
            </w:r>
          </w:p>
        </w:tc>
      </w:tr>
      <w:tr w:rsidR="002D1FB1" w14:paraId="527F96EA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36" w:space="0" w:color="auto"/>
            </w:tcBorders>
            <w:vAlign w:val="bottom"/>
          </w:tcPr>
          <w:p w14:paraId="6F20A5A5" w14:textId="5ABB1B58" w:rsidR="002D1FB1" w:rsidRPr="00996082" w:rsidRDefault="002D1FB1" w:rsidP="00D26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B1" w14:paraId="2349FB61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15246F2" w14:textId="006ACAB3" w:rsidR="002D1FB1" w:rsidRDefault="002D1FB1" w:rsidP="00905B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Section VII: Hospitalization and Residential History</w:t>
            </w:r>
          </w:p>
          <w:p w14:paraId="06098EA3" w14:textId="4F109BD1" w:rsidR="002D1FB1" w:rsidRDefault="002D1FB1" w:rsidP="00905B9E">
            <w:pPr>
              <w:rPr>
                <w:rFonts w:ascii="Arial" w:hAnsi="Arial" w:cs="Arial"/>
                <w:u w:val="single"/>
              </w:rPr>
            </w:pPr>
            <w:r w:rsidRPr="007D0AF5">
              <w:rPr>
                <w:rFonts w:ascii="Arial" w:hAnsi="Arial" w:cs="Arial"/>
                <w:u w:val="single"/>
              </w:rPr>
              <w:t>Psychiatric Hospitalizations</w:t>
            </w:r>
            <w:r>
              <w:rPr>
                <w:rFonts w:ascii="Arial" w:hAnsi="Arial" w:cs="Arial"/>
                <w:u w:val="single"/>
              </w:rPr>
              <w:t xml:space="preserve"> in last 3 years (start with most recent)</w:t>
            </w:r>
            <w:r w:rsidRPr="007D0AF5">
              <w:rPr>
                <w:rFonts w:ascii="Arial" w:hAnsi="Arial" w:cs="Arial"/>
                <w:u w:val="single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6"/>
              <w:gridCol w:w="3502"/>
              <w:gridCol w:w="3516"/>
            </w:tblGrid>
            <w:tr w:rsidR="002D1FB1" w14:paraId="633AE8C7" w14:textId="77777777" w:rsidTr="007D0AF5">
              <w:tc>
                <w:tcPr>
                  <w:tcW w:w="3595" w:type="dxa"/>
                </w:tcPr>
                <w:p w14:paraId="36A68264" w14:textId="77777777" w:rsidR="002D1FB1" w:rsidRPr="007D0AF5" w:rsidRDefault="002D1FB1" w:rsidP="007D0AF5">
                  <w:pPr>
                    <w:rPr>
                      <w:b/>
                      <w:sz w:val="20"/>
                      <w:szCs w:val="20"/>
                    </w:rPr>
                  </w:pPr>
                  <w:r w:rsidRPr="007D0AF5">
                    <w:rPr>
                      <w:b/>
                      <w:sz w:val="20"/>
                      <w:szCs w:val="20"/>
                    </w:rPr>
                    <w:t>DATE</w:t>
                  </w:r>
                  <w:r>
                    <w:rPr>
                      <w:b/>
                      <w:sz w:val="20"/>
                      <w:szCs w:val="20"/>
                    </w:rPr>
                    <w:t xml:space="preserve"> OF</w:t>
                  </w:r>
                  <w:r w:rsidRPr="007D0AF5">
                    <w:rPr>
                      <w:b/>
                      <w:sz w:val="20"/>
                      <w:szCs w:val="20"/>
                    </w:rPr>
                    <w:t xml:space="preserve"> ADMISSION/DISCHARGE</w:t>
                  </w:r>
                </w:p>
              </w:tc>
              <w:tc>
                <w:tcPr>
                  <w:tcW w:w="3595" w:type="dxa"/>
                </w:tcPr>
                <w:p w14:paraId="2CE4F558" w14:textId="77777777" w:rsidR="002D1FB1" w:rsidRPr="007D0AF5" w:rsidRDefault="002D1FB1" w:rsidP="00A55522">
                  <w:pPr>
                    <w:rPr>
                      <w:b/>
                      <w:sz w:val="20"/>
                      <w:szCs w:val="20"/>
                    </w:rPr>
                  </w:pPr>
                  <w:r w:rsidRPr="007D0AF5">
                    <w:rPr>
                      <w:b/>
                      <w:sz w:val="20"/>
                      <w:szCs w:val="20"/>
                    </w:rPr>
                    <w:t>FACILITY</w:t>
                  </w:r>
                </w:p>
              </w:tc>
              <w:tc>
                <w:tcPr>
                  <w:tcW w:w="3595" w:type="dxa"/>
                </w:tcPr>
                <w:p w14:paraId="66A50197" w14:textId="77777777" w:rsidR="002D1FB1" w:rsidRPr="007D0AF5" w:rsidRDefault="002D1FB1" w:rsidP="00A55522">
                  <w:pPr>
                    <w:rPr>
                      <w:b/>
                      <w:sz w:val="20"/>
                      <w:szCs w:val="20"/>
                    </w:rPr>
                  </w:pPr>
                  <w:r w:rsidRPr="007D0AF5">
                    <w:rPr>
                      <w:b/>
                      <w:sz w:val="20"/>
                      <w:szCs w:val="20"/>
                    </w:rPr>
                    <w:t>DISCHARGE DISPOSITION (location)</w:t>
                  </w:r>
                </w:p>
              </w:tc>
            </w:tr>
            <w:tr w:rsidR="002D1FB1" w14:paraId="36A6D526" w14:textId="77777777" w:rsidTr="007D0AF5">
              <w:tc>
                <w:tcPr>
                  <w:tcW w:w="3595" w:type="dxa"/>
                </w:tcPr>
                <w:p w14:paraId="6600FBD9" w14:textId="77777777" w:rsidR="002D1FB1" w:rsidRDefault="002D1FB1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4ECAA0B4" w14:textId="77777777" w:rsidR="002D1FB1" w:rsidRDefault="002D1FB1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4E83F04F" w14:textId="77777777" w:rsidR="002D1FB1" w:rsidRDefault="002D1FB1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D1FB1" w14:paraId="39A94546" w14:textId="77777777" w:rsidTr="007D0AF5">
              <w:tc>
                <w:tcPr>
                  <w:tcW w:w="3595" w:type="dxa"/>
                </w:tcPr>
                <w:p w14:paraId="394BF377" w14:textId="77777777" w:rsidR="002D1FB1" w:rsidRDefault="002D1FB1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31C7DBD9" w14:textId="77777777" w:rsidR="002D1FB1" w:rsidRDefault="002D1FB1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5B49CF79" w14:textId="77777777" w:rsidR="002D1FB1" w:rsidRDefault="002D1FB1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D1FB1" w14:paraId="6943F9F1" w14:textId="77777777" w:rsidTr="007D0AF5">
              <w:tc>
                <w:tcPr>
                  <w:tcW w:w="3595" w:type="dxa"/>
                </w:tcPr>
                <w:p w14:paraId="2DD372FC" w14:textId="77777777" w:rsidR="002D1FB1" w:rsidRDefault="002D1FB1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23EEFE3F" w14:textId="77777777" w:rsidR="002D1FB1" w:rsidRDefault="002D1FB1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229C826B" w14:textId="77777777" w:rsidR="002D1FB1" w:rsidRDefault="002D1FB1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D1FB1" w14:paraId="76B97DF0" w14:textId="77777777" w:rsidTr="007D0AF5">
              <w:tc>
                <w:tcPr>
                  <w:tcW w:w="3595" w:type="dxa"/>
                </w:tcPr>
                <w:p w14:paraId="6FD87FCB" w14:textId="77777777" w:rsidR="002D1FB1" w:rsidRDefault="002D1FB1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5FAB8881" w14:textId="77777777" w:rsidR="002D1FB1" w:rsidRDefault="002D1FB1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52A09D25" w14:textId="77777777" w:rsidR="002D1FB1" w:rsidRDefault="002D1FB1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D1FB1" w14:paraId="4829286B" w14:textId="77777777" w:rsidTr="007D0AF5">
              <w:tc>
                <w:tcPr>
                  <w:tcW w:w="3595" w:type="dxa"/>
                </w:tcPr>
                <w:p w14:paraId="16E43A3E" w14:textId="77777777" w:rsidR="002D1FB1" w:rsidRDefault="002D1FB1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4C9B2BB9" w14:textId="77777777" w:rsidR="002D1FB1" w:rsidRDefault="002D1FB1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77E931D1" w14:textId="77777777" w:rsidR="002D1FB1" w:rsidRDefault="002D1FB1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110EB9" w14:paraId="2414162B" w14:textId="77777777" w:rsidTr="007D0AF5">
              <w:tc>
                <w:tcPr>
                  <w:tcW w:w="3595" w:type="dxa"/>
                </w:tcPr>
                <w:p w14:paraId="48029389" w14:textId="77777777" w:rsidR="00110EB9" w:rsidRDefault="00110EB9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25E2BBB9" w14:textId="77777777" w:rsidR="00110EB9" w:rsidRDefault="00110EB9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06487097" w14:textId="77777777" w:rsidR="00110EB9" w:rsidRDefault="00110EB9" w:rsidP="00905B9E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2B0BBEA1" w14:textId="77777777" w:rsidR="002D1FB1" w:rsidRDefault="002D1FB1" w:rsidP="00905B9E">
            <w:pPr>
              <w:rPr>
                <w:rFonts w:ascii="Arial" w:hAnsi="Arial" w:cs="Arial"/>
                <w:u w:val="single"/>
              </w:rPr>
            </w:pPr>
          </w:p>
          <w:p w14:paraId="2DAC8D7E" w14:textId="34995ABB" w:rsidR="002D1FB1" w:rsidRPr="00F85655" w:rsidRDefault="002D1FB1" w:rsidP="00905B9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Medical Hospitalizations in last 3 years (start with most recent):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6"/>
              <w:gridCol w:w="3502"/>
              <w:gridCol w:w="3516"/>
            </w:tblGrid>
            <w:tr w:rsidR="002D1FB1" w14:paraId="7EF68BCE" w14:textId="77777777" w:rsidTr="00A55522">
              <w:tc>
                <w:tcPr>
                  <w:tcW w:w="3595" w:type="dxa"/>
                </w:tcPr>
                <w:p w14:paraId="4FBCDD62" w14:textId="77777777" w:rsidR="002D1FB1" w:rsidRPr="007D0AF5" w:rsidRDefault="002D1FB1" w:rsidP="00A55522">
                  <w:pPr>
                    <w:rPr>
                      <w:b/>
                      <w:sz w:val="20"/>
                      <w:szCs w:val="20"/>
                    </w:rPr>
                  </w:pPr>
                  <w:r w:rsidRPr="007D0AF5">
                    <w:rPr>
                      <w:b/>
                      <w:sz w:val="20"/>
                      <w:szCs w:val="20"/>
                    </w:rPr>
                    <w:t>DATE</w:t>
                  </w:r>
                  <w:r>
                    <w:rPr>
                      <w:b/>
                      <w:sz w:val="20"/>
                      <w:szCs w:val="20"/>
                    </w:rPr>
                    <w:t xml:space="preserve"> OF</w:t>
                  </w:r>
                  <w:r w:rsidRPr="007D0AF5">
                    <w:rPr>
                      <w:b/>
                      <w:sz w:val="20"/>
                      <w:szCs w:val="20"/>
                    </w:rPr>
                    <w:t xml:space="preserve"> ADMISSION/DISCHARGE</w:t>
                  </w:r>
                </w:p>
              </w:tc>
              <w:tc>
                <w:tcPr>
                  <w:tcW w:w="3595" w:type="dxa"/>
                </w:tcPr>
                <w:p w14:paraId="1B85E4CD" w14:textId="77777777" w:rsidR="002D1FB1" w:rsidRPr="007D0AF5" w:rsidRDefault="002D1FB1" w:rsidP="00A55522">
                  <w:pPr>
                    <w:rPr>
                      <w:b/>
                      <w:sz w:val="20"/>
                      <w:szCs w:val="20"/>
                    </w:rPr>
                  </w:pPr>
                  <w:r w:rsidRPr="007D0AF5">
                    <w:rPr>
                      <w:b/>
                      <w:sz w:val="20"/>
                      <w:szCs w:val="20"/>
                    </w:rPr>
                    <w:t>FACILITY</w:t>
                  </w:r>
                </w:p>
              </w:tc>
              <w:tc>
                <w:tcPr>
                  <w:tcW w:w="3595" w:type="dxa"/>
                </w:tcPr>
                <w:p w14:paraId="7AA74B09" w14:textId="77777777" w:rsidR="002D1FB1" w:rsidRPr="007D0AF5" w:rsidRDefault="002D1FB1" w:rsidP="00A55522">
                  <w:pPr>
                    <w:rPr>
                      <w:b/>
                      <w:sz w:val="20"/>
                      <w:szCs w:val="20"/>
                    </w:rPr>
                  </w:pPr>
                  <w:r w:rsidRPr="007D0AF5">
                    <w:rPr>
                      <w:b/>
                      <w:sz w:val="20"/>
                      <w:szCs w:val="20"/>
                    </w:rPr>
                    <w:t>DISCHARGE DISPOSITION (location)</w:t>
                  </w:r>
                </w:p>
              </w:tc>
            </w:tr>
            <w:tr w:rsidR="002D1FB1" w14:paraId="3750556B" w14:textId="77777777" w:rsidTr="00A55522">
              <w:tc>
                <w:tcPr>
                  <w:tcW w:w="3595" w:type="dxa"/>
                </w:tcPr>
                <w:p w14:paraId="535E61A2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66D4712B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7F067F58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D1FB1" w14:paraId="000476E6" w14:textId="77777777" w:rsidTr="00A55522">
              <w:tc>
                <w:tcPr>
                  <w:tcW w:w="3595" w:type="dxa"/>
                </w:tcPr>
                <w:p w14:paraId="1FE9CCDB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67649F02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1A350B70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D1FB1" w14:paraId="640E9607" w14:textId="77777777" w:rsidTr="00A55522">
              <w:tc>
                <w:tcPr>
                  <w:tcW w:w="3595" w:type="dxa"/>
                </w:tcPr>
                <w:p w14:paraId="4651F34D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50EFAF15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161CA5BA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D1FB1" w14:paraId="0598D90F" w14:textId="77777777" w:rsidTr="00A55522">
              <w:tc>
                <w:tcPr>
                  <w:tcW w:w="3595" w:type="dxa"/>
                </w:tcPr>
                <w:p w14:paraId="1E9E72FF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3FAE5C0E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1F0E6080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D1FB1" w14:paraId="26176CBC" w14:textId="77777777" w:rsidTr="00A55522">
              <w:tc>
                <w:tcPr>
                  <w:tcW w:w="3595" w:type="dxa"/>
                </w:tcPr>
                <w:p w14:paraId="5B41A199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7FE14252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7FBA3886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110EB9" w14:paraId="0CFD8715" w14:textId="77777777" w:rsidTr="00A55522">
              <w:tc>
                <w:tcPr>
                  <w:tcW w:w="3595" w:type="dxa"/>
                </w:tcPr>
                <w:p w14:paraId="791244E9" w14:textId="77777777" w:rsidR="00110EB9" w:rsidRDefault="00110EB9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4CEA976E" w14:textId="77777777" w:rsidR="00110EB9" w:rsidRDefault="00110EB9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5EC0294E" w14:textId="77777777" w:rsidR="00110EB9" w:rsidRDefault="00110EB9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323F5E64" w14:textId="77777777" w:rsidR="00F85655" w:rsidRDefault="00F85655" w:rsidP="00905B9E">
            <w:pPr>
              <w:rPr>
                <w:rFonts w:ascii="Arial" w:hAnsi="Arial" w:cs="Arial"/>
                <w:u w:val="single"/>
              </w:rPr>
            </w:pPr>
          </w:p>
          <w:p w14:paraId="5A92D3EF" w14:textId="7A3A864E" w:rsidR="002D1FB1" w:rsidRDefault="002D1FB1" w:rsidP="00905B9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Residential Placements in last 3 years (start with most recent):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4"/>
              <w:gridCol w:w="3509"/>
              <w:gridCol w:w="3511"/>
            </w:tblGrid>
            <w:tr w:rsidR="002D1FB1" w14:paraId="4930493B" w14:textId="77777777" w:rsidTr="00A55522">
              <w:tc>
                <w:tcPr>
                  <w:tcW w:w="3595" w:type="dxa"/>
                </w:tcPr>
                <w:p w14:paraId="4DD95F73" w14:textId="77777777" w:rsidR="002D1FB1" w:rsidRPr="007D0AF5" w:rsidRDefault="002D1FB1" w:rsidP="00A55522">
                  <w:pPr>
                    <w:rPr>
                      <w:b/>
                      <w:sz w:val="20"/>
                      <w:szCs w:val="20"/>
                    </w:rPr>
                  </w:pPr>
                  <w:r w:rsidRPr="007D0AF5">
                    <w:rPr>
                      <w:b/>
                      <w:sz w:val="20"/>
                      <w:szCs w:val="20"/>
                    </w:rPr>
                    <w:t>DATE</w:t>
                  </w:r>
                  <w:r>
                    <w:rPr>
                      <w:b/>
                      <w:sz w:val="20"/>
                      <w:szCs w:val="20"/>
                    </w:rPr>
                    <w:t xml:space="preserve"> OF</w:t>
                  </w:r>
                  <w:r w:rsidRPr="007D0AF5">
                    <w:rPr>
                      <w:b/>
                      <w:sz w:val="20"/>
                      <w:szCs w:val="20"/>
                    </w:rPr>
                    <w:t xml:space="preserve"> ADMISSION/DISCHARGE</w:t>
                  </w:r>
                </w:p>
              </w:tc>
              <w:tc>
                <w:tcPr>
                  <w:tcW w:w="3595" w:type="dxa"/>
                </w:tcPr>
                <w:p w14:paraId="272FA0A3" w14:textId="77777777" w:rsidR="002D1FB1" w:rsidRPr="007D0AF5" w:rsidRDefault="002D1FB1" w:rsidP="00A5552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RESIDENTIAL PROVIDER NAME</w:t>
                  </w:r>
                </w:p>
              </w:tc>
              <w:tc>
                <w:tcPr>
                  <w:tcW w:w="3595" w:type="dxa"/>
                </w:tcPr>
                <w:p w14:paraId="6932493B" w14:textId="77777777" w:rsidR="002D1FB1" w:rsidRPr="007D0AF5" w:rsidRDefault="002D1FB1" w:rsidP="00A55522">
                  <w:pPr>
                    <w:rPr>
                      <w:b/>
                      <w:sz w:val="20"/>
                      <w:szCs w:val="20"/>
                    </w:rPr>
                  </w:pPr>
                  <w:r w:rsidRPr="007D0AF5">
                    <w:rPr>
                      <w:b/>
                      <w:sz w:val="20"/>
                      <w:szCs w:val="20"/>
                    </w:rPr>
                    <w:t>DISCHARGE DISPOSITION (location)</w:t>
                  </w:r>
                </w:p>
              </w:tc>
            </w:tr>
            <w:tr w:rsidR="002D1FB1" w14:paraId="4F3BA034" w14:textId="77777777" w:rsidTr="00A55522">
              <w:tc>
                <w:tcPr>
                  <w:tcW w:w="3595" w:type="dxa"/>
                </w:tcPr>
                <w:p w14:paraId="5C762C61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3C917E2C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34A23E45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D1FB1" w14:paraId="0F4D114D" w14:textId="77777777" w:rsidTr="00A55522">
              <w:tc>
                <w:tcPr>
                  <w:tcW w:w="3595" w:type="dxa"/>
                </w:tcPr>
                <w:p w14:paraId="3D7DBB24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1B811C29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432220B1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D1FB1" w14:paraId="7DA08F96" w14:textId="77777777" w:rsidTr="00A55522">
              <w:tc>
                <w:tcPr>
                  <w:tcW w:w="3595" w:type="dxa"/>
                </w:tcPr>
                <w:p w14:paraId="1A9D7923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263CF61A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0BBA1ABE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D1FB1" w14:paraId="277A34A9" w14:textId="77777777" w:rsidTr="00A55522">
              <w:tc>
                <w:tcPr>
                  <w:tcW w:w="3595" w:type="dxa"/>
                </w:tcPr>
                <w:p w14:paraId="13B15FE9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16B92F36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5954DB9E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2D1FB1" w14:paraId="2A4BD080" w14:textId="77777777" w:rsidTr="00A55522">
              <w:tc>
                <w:tcPr>
                  <w:tcW w:w="3595" w:type="dxa"/>
                </w:tcPr>
                <w:p w14:paraId="3078197D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0A768B28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00C54099" w14:textId="77777777" w:rsidR="002D1FB1" w:rsidRDefault="002D1FB1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110EB9" w14:paraId="509E7D59" w14:textId="77777777" w:rsidTr="00A55522">
              <w:tc>
                <w:tcPr>
                  <w:tcW w:w="3595" w:type="dxa"/>
                </w:tcPr>
                <w:p w14:paraId="29838C26" w14:textId="77777777" w:rsidR="00110EB9" w:rsidRDefault="00110EB9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36A44CF8" w14:textId="77777777" w:rsidR="00110EB9" w:rsidRDefault="00110EB9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3595" w:type="dxa"/>
                </w:tcPr>
                <w:p w14:paraId="5829A4A7" w14:textId="77777777" w:rsidR="00110EB9" w:rsidRDefault="00110EB9" w:rsidP="00A55522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1642FF54" w14:textId="77777777" w:rsidR="002D1FB1" w:rsidRPr="00F431A9" w:rsidRDefault="002D1FB1" w:rsidP="00905B9E">
            <w:pPr>
              <w:rPr>
                <w:rFonts w:ascii="Arial" w:hAnsi="Arial" w:cs="Arial"/>
                <w:u w:val="single"/>
              </w:rPr>
            </w:pPr>
          </w:p>
        </w:tc>
      </w:tr>
      <w:tr w:rsidR="002D1FB1" w14:paraId="156A82EA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36" w:space="0" w:color="auto"/>
              <w:bottom w:val="single" w:sz="12" w:space="0" w:color="auto"/>
            </w:tcBorders>
            <w:vAlign w:val="bottom"/>
          </w:tcPr>
          <w:p w14:paraId="7E5B737D" w14:textId="6BA114C6" w:rsidR="002D1FB1" w:rsidRPr="00254080" w:rsidRDefault="002D1FB1" w:rsidP="00905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Section VIII: School/</w:t>
            </w:r>
            <w:r w:rsidRPr="00254080">
              <w:rPr>
                <w:rFonts w:ascii="Arial" w:hAnsi="Arial" w:cs="Arial"/>
                <w:b/>
              </w:rPr>
              <w:t>Vocational</w:t>
            </w:r>
          </w:p>
        </w:tc>
      </w:tr>
      <w:tr w:rsidR="002D1FB1" w14:paraId="06228A95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22D1244" w14:textId="77777777" w:rsidR="002D1FB1" w:rsidRPr="00254080" w:rsidRDefault="002D1FB1" w:rsidP="00730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080">
              <w:rPr>
                <w:rFonts w:ascii="Arial" w:hAnsi="Arial" w:cs="Arial"/>
                <w:sz w:val="20"/>
                <w:szCs w:val="20"/>
              </w:rPr>
              <w:t xml:space="preserve">Education Level:                                                 Currently Enrolled in School: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0767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54080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94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408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54080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254080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</w:tr>
      <w:tr w:rsidR="002D1FB1" w14:paraId="6EC5C98D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4" w:space="0" w:color="auto"/>
            </w:tcBorders>
            <w:vAlign w:val="bottom"/>
          </w:tcPr>
          <w:p w14:paraId="762B1B5E" w14:textId="77777777" w:rsidR="002D1FB1" w:rsidRPr="00254080" w:rsidRDefault="002D1FB1" w:rsidP="00BF4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080">
              <w:rPr>
                <w:rFonts w:ascii="Arial" w:hAnsi="Arial" w:cs="Arial"/>
                <w:sz w:val="20"/>
                <w:szCs w:val="20"/>
              </w:rPr>
              <w:t xml:space="preserve">Name of School: </w:t>
            </w:r>
          </w:p>
        </w:tc>
      </w:tr>
      <w:tr w:rsidR="002D1FB1" w14:paraId="134A7AFC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nil"/>
              <w:bottom w:val="nil"/>
            </w:tcBorders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58"/>
              <w:gridCol w:w="5326"/>
            </w:tblGrid>
            <w:tr w:rsidR="002D1FB1" w:rsidRPr="00254080" w14:paraId="14D1AB01" w14:textId="77777777" w:rsidTr="00254080">
              <w:trPr>
                <w:trHeight w:val="360"/>
              </w:trPr>
              <w:tc>
                <w:tcPr>
                  <w:tcW w:w="56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D20F59" w14:textId="0806ECFD" w:rsidR="002D1FB1" w:rsidRPr="00254080" w:rsidRDefault="002D1FB1" w:rsidP="007D0A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4080">
                    <w:rPr>
                      <w:rFonts w:ascii="Arial" w:hAnsi="Arial" w:cs="Arial"/>
                      <w:sz w:val="20"/>
                      <w:szCs w:val="20"/>
                    </w:rPr>
                    <w:t xml:space="preserve">Employed: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d w:val="512421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4080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5408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d w:val="559372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5408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Employer:  </w:t>
                  </w:r>
                  <w:r w:rsidR="00C35EA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5408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A39D2C" w14:textId="3EE67BB5" w:rsidR="002D1FB1" w:rsidRPr="00254080" w:rsidRDefault="002D1FB1" w:rsidP="00905B9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 w:rsidRPr="00254080">
                    <w:rPr>
                      <w:rFonts w:ascii="Arial" w:hAnsi="Arial" w:cs="Arial"/>
                      <w:sz w:val="20"/>
                      <w:szCs w:val="20"/>
                    </w:rPr>
                    <w:t xml:space="preserve">Employment Status: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d w:val="-480612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4080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5408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P/T</w:t>
                  </w:r>
                  <w:r w:rsidRPr="0025408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d w:val="-383179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54080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5408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F/T</w:t>
                  </w:r>
                </w:p>
              </w:tc>
            </w:tr>
          </w:tbl>
          <w:p w14:paraId="4A9A0F51" w14:textId="77777777" w:rsidR="002D1FB1" w:rsidRPr="00254080" w:rsidRDefault="002D1FB1" w:rsidP="00905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B1" w14:paraId="203A0CA2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8921B" w14:textId="70E5D5D4" w:rsidR="002D1FB1" w:rsidRDefault="002D1FB1" w:rsidP="00C35EA3">
            <w:pPr>
              <w:pBdr>
                <w:bottom w:val="single" w:sz="4" w:space="1" w:color="auto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14D4">
              <w:rPr>
                <w:rFonts w:ascii="Arial" w:hAnsi="Arial" w:cs="Arial"/>
                <w:sz w:val="20"/>
                <w:szCs w:val="20"/>
              </w:rPr>
              <w:t xml:space="preserve">Type: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50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14D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114D4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Supports</w:t>
            </w:r>
            <w:r w:rsidRPr="00E114D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868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EA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114D4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Without Supports </w:t>
            </w:r>
          </w:p>
          <w:p w14:paraId="18C7C128" w14:textId="77777777" w:rsidR="002D1FB1" w:rsidRDefault="002D1FB1" w:rsidP="00905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CBFE2" w14:textId="77777777" w:rsidR="002D1FB1" w:rsidRPr="00E114D4" w:rsidRDefault="002D1FB1" w:rsidP="00905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B1" w14:paraId="119D9FFC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800" w:type="dxa"/>
            <w:gridSpan w:val="15"/>
            <w:tcBorders>
              <w:top w:val="single" w:sz="36" w:space="0" w:color="auto"/>
              <w:bottom w:val="single" w:sz="4" w:space="0" w:color="auto"/>
            </w:tcBorders>
            <w:vAlign w:val="bottom"/>
          </w:tcPr>
          <w:p w14:paraId="6E0359EC" w14:textId="0742893B" w:rsidR="002D1FB1" w:rsidRPr="00894952" w:rsidRDefault="002D1FB1" w:rsidP="003C3039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</w:rPr>
              <w:t>Section IX</w:t>
            </w:r>
            <w:r w:rsidRPr="00E114D4">
              <w:rPr>
                <w:rFonts w:ascii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</w:rPr>
              <w:t>Documentation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E114D4">
              <w:rPr>
                <w:rFonts w:ascii="Arial" w:hAnsi="Arial" w:cs="Arial"/>
                <w:b/>
                <w:color w:val="000000"/>
                <w:sz w:val="20"/>
                <w:szCs w:val="20"/>
              </w:rPr>
              <w:t>(Check documents that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114D4">
              <w:rPr>
                <w:rFonts w:ascii="Arial" w:hAnsi="Arial" w:cs="Arial"/>
                <w:b/>
                <w:color w:val="000000"/>
                <w:sz w:val="20"/>
                <w:szCs w:val="20"/>
              </w:rPr>
              <w:t>that can be provided at Intake)</w:t>
            </w:r>
          </w:p>
        </w:tc>
      </w:tr>
      <w:tr w:rsidR="002D1FB1" w14:paraId="4D4054B7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F33BA" w14:textId="77777777" w:rsidR="002D1FB1" w:rsidRPr="006E20B3" w:rsidRDefault="00BD0C22" w:rsidP="0072443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629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B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1FB1" w:rsidRPr="006E20B3">
              <w:rPr>
                <w:rFonts w:ascii="Arial" w:hAnsi="Arial" w:cs="Arial"/>
                <w:color w:val="000000"/>
                <w:sz w:val="20"/>
                <w:szCs w:val="20"/>
              </w:rPr>
              <w:t xml:space="preserve"> Face Sheet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2566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B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1FB1" w:rsidRPr="006E20B3">
              <w:rPr>
                <w:rFonts w:ascii="Arial" w:hAnsi="Arial" w:cs="Arial"/>
                <w:color w:val="000000"/>
                <w:sz w:val="20"/>
                <w:szCs w:val="20"/>
              </w:rPr>
              <w:t xml:space="preserve"> Psychological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0052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B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1FB1" w:rsidRPr="006E20B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Neuropsychological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564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B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1FB1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Individualized Education Plan</w:t>
            </w:r>
            <w:r w:rsidR="002D1FB1" w:rsidRPr="006E20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D1FB1" w14:paraId="44B5BCAF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FECAC5" w14:textId="05CD10D9" w:rsidR="002D1FB1" w:rsidRPr="006E20B3" w:rsidRDefault="00BD0C22" w:rsidP="006E20B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7192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B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1FB1" w:rsidRPr="006E20B3">
              <w:rPr>
                <w:rFonts w:ascii="Arial" w:hAnsi="Arial" w:cs="Arial"/>
                <w:color w:val="000000"/>
                <w:sz w:val="20"/>
                <w:szCs w:val="20"/>
              </w:rPr>
              <w:t xml:space="preserve"> Physical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10710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B1" w:rsidRPr="006E20B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1FB1" w:rsidRPr="006E20B3">
              <w:rPr>
                <w:rFonts w:ascii="Arial" w:hAnsi="Arial" w:cs="Arial"/>
                <w:color w:val="000000"/>
                <w:sz w:val="20"/>
                <w:szCs w:val="20"/>
              </w:rPr>
              <w:t xml:space="preserve"> PPD Test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0794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B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1FB1" w:rsidRPr="006E20B3"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Medication List</w:t>
            </w:r>
            <w:r w:rsidR="002D1F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2D1FB1" w:rsidRPr="006E20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1918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B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1FB1" w:rsidRPr="006E20B3">
              <w:rPr>
                <w:rFonts w:ascii="Arial" w:hAnsi="Arial" w:cs="Arial"/>
                <w:color w:val="000000"/>
                <w:sz w:val="20"/>
                <w:szCs w:val="20"/>
              </w:rPr>
              <w:t xml:space="preserve"> Guardianship/ </w:t>
            </w:r>
            <w:r w:rsidR="002D1FB1">
              <w:rPr>
                <w:rFonts w:ascii="Arial" w:hAnsi="Arial" w:cs="Arial"/>
                <w:color w:val="000000"/>
                <w:sz w:val="20"/>
                <w:szCs w:val="20"/>
              </w:rPr>
              <w:t>Power of Attorney Documents</w:t>
            </w:r>
          </w:p>
        </w:tc>
      </w:tr>
      <w:tr w:rsidR="002D1FB1" w14:paraId="2997206C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46C9B" w14:textId="2E6C23F8" w:rsidR="002D1FB1" w:rsidRPr="004C4487" w:rsidRDefault="00BD0C22" w:rsidP="003C303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263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B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1FB1">
              <w:rPr>
                <w:rFonts w:ascii="Arial" w:hAnsi="Arial" w:cs="Arial"/>
                <w:color w:val="000000"/>
                <w:sz w:val="20"/>
                <w:szCs w:val="20"/>
              </w:rPr>
              <w:t xml:space="preserve"> Photo ID</w:t>
            </w:r>
            <w:r w:rsidR="002D1FB1" w:rsidRPr="006E20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119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B1" w:rsidRPr="006E20B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1FB1">
              <w:rPr>
                <w:rFonts w:ascii="Arial" w:hAnsi="Arial" w:cs="Arial"/>
                <w:color w:val="000000"/>
                <w:sz w:val="20"/>
                <w:szCs w:val="20"/>
              </w:rPr>
              <w:t xml:space="preserve"> Insurance cards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6913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B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1F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Other: </w:t>
            </w:r>
            <w:r w:rsidR="002D1FB1" w:rsidRPr="006E20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2D1FB1" w14:paraId="5CD619D2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08"/>
        </w:trPr>
        <w:tc>
          <w:tcPr>
            <w:tcW w:w="10800" w:type="dxa"/>
            <w:gridSpan w:val="15"/>
            <w:tcBorders>
              <w:top w:val="single" w:sz="36" w:space="0" w:color="auto"/>
              <w:bottom w:val="single" w:sz="24" w:space="0" w:color="auto"/>
            </w:tcBorders>
          </w:tcPr>
          <w:p w14:paraId="25C385DC" w14:textId="77777777" w:rsidR="002D1FB1" w:rsidRDefault="002D1FB1" w:rsidP="00347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 w:rsidRPr="00347433">
              <w:rPr>
                <w:rFonts w:ascii="Arial" w:hAnsi="Arial" w:cs="Arial"/>
                <w:b/>
                <w:sz w:val="20"/>
                <w:szCs w:val="20"/>
              </w:rPr>
              <w:t>Person Completing Referral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47433">
              <w:rPr>
                <w:rFonts w:ascii="Arial" w:hAnsi="Arial" w:cs="Arial"/>
                <w:b/>
                <w:sz w:val="20"/>
                <w:szCs w:val="20"/>
              </w:rPr>
              <w:t>Credentials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please write legibly</w:t>
            </w:r>
            <w:r w:rsidRPr="0034743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58F30C5B" w14:textId="77777777" w:rsidR="002D1FB1" w:rsidRDefault="002D1FB1" w:rsidP="003474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DEB2D" w14:textId="77777777" w:rsidR="002D1FB1" w:rsidRDefault="002D1FB1" w:rsidP="00347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14:paraId="1FA421AC" w14:textId="77777777" w:rsidR="002D1FB1" w:rsidRDefault="002D1FB1" w:rsidP="00347433">
            <w:pPr>
              <w:rPr>
                <w:rFonts w:ascii="Bradley Hand ITC" w:hAnsi="Bradley Hand ITC" w:cs="Arial"/>
              </w:rPr>
            </w:pPr>
          </w:p>
          <w:p w14:paraId="76AC94EE" w14:textId="77777777" w:rsidR="002D1FB1" w:rsidRDefault="002D1FB1" w:rsidP="00347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A594F" w14:textId="77777777" w:rsidR="002D1FB1" w:rsidRDefault="002D1FB1" w:rsidP="00347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10670" w14:textId="77777777" w:rsidR="002D1FB1" w:rsidRDefault="002D1FB1" w:rsidP="00347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4E623" w14:textId="77777777" w:rsidR="00F85655" w:rsidRDefault="00F85655" w:rsidP="00347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DB550" w14:textId="77777777" w:rsidR="00F85655" w:rsidRDefault="00F85655" w:rsidP="00347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1ADC8" w14:textId="77777777" w:rsidR="00F85655" w:rsidRDefault="00F85655" w:rsidP="00347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4A4E7" w14:textId="77777777" w:rsidR="00F85655" w:rsidRDefault="00F85655" w:rsidP="00347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170431" w14:textId="77777777" w:rsidR="00F85655" w:rsidRDefault="00F85655" w:rsidP="00347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89035" w14:textId="77777777" w:rsidR="00F85655" w:rsidRDefault="00F85655" w:rsidP="00347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13B3D" w14:textId="77777777" w:rsidR="00F85655" w:rsidRDefault="00F85655" w:rsidP="00347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A61E9" w14:textId="77777777" w:rsidR="00F85655" w:rsidRDefault="00F85655" w:rsidP="00347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AFDD0" w14:textId="77777777" w:rsidR="00F85655" w:rsidRDefault="00F85655" w:rsidP="00347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D7EA0E" w14:textId="77777777" w:rsidR="00F85655" w:rsidRDefault="00F85655" w:rsidP="00347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D0742" w14:textId="77777777" w:rsidR="002D1FB1" w:rsidRDefault="002D1FB1" w:rsidP="00347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C4092" w14:textId="77777777" w:rsidR="002D1FB1" w:rsidRPr="00953ED5" w:rsidRDefault="002D1FB1" w:rsidP="003474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1FB1" w:rsidRPr="00354F59" w14:paraId="2E867961" w14:textId="77777777" w:rsidTr="006F6A30">
        <w:tblPrEx>
          <w:tblBorders>
            <w:top w:val="none" w:sz="0" w:space="0" w:color="auto"/>
            <w:left w:val="none" w:sz="0" w:space="0" w:color="auto"/>
            <w:bottom w:val="single" w:sz="4" w:space="0" w:color="7F7F7F" w:themeColor="text1" w:themeTint="80"/>
            <w:right w:val="none" w:sz="0" w:space="0" w:color="auto"/>
            <w:insideH w:val="single" w:sz="4" w:space="0" w:color="7F7F7F" w:themeColor="text1" w:themeTint="80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800" w:type="dxa"/>
            <w:gridSpan w:val="15"/>
            <w:tcBorders>
              <w:top w:val="single" w:sz="24" w:space="0" w:color="auto"/>
              <w:bottom w:val="single" w:sz="12" w:space="0" w:color="auto"/>
            </w:tcBorders>
            <w:shd w:val="clear" w:color="auto" w:fill="EEECE1" w:themeFill="background2"/>
            <w:vAlign w:val="bottom"/>
          </w:tcPr>
          <w:p w14:paraId="1CA98600" w14:textId="77777777" w:rsidR="002D1FB1" w:rsidRDefault="002D1FB1" w:rsidP="00D855C2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Administrative Use Only:</w:t>
            </w:r>
          </w:p>
        </w:tc>
      </w:tr>
    </w:tbl>
    <w:p w14:paraId="77EB4DBC" w14:textId="77777777" w:rsidR="00D36F65" w:rsidRPr="00D36F65" w:rsidRDefault="00D36F65" w:rsidP="00D36F65">
      <w:pPr>
        <w:shd w:val="clear" w:color="auto" w:fill="FFFFFF"/>
        <w:rPr>
          <w:rFonts w:ascii="Arial" w:hAnsi="Arial" w:cs="Arial"/>
          <w:b/>
          <w:sz w:val="16"/>
          <w:szCs w:val="16"/>
          <w:u w:val="single"/>
        </w:rPr>
      </w:pPr>
      <w:r w:rsidRPr="00D36F65">
        <w:rPr>
          <w:rFonts w:ascii="Arial" w:hAnsi="Arial" w:cs="Arial"/>
          <w:b/>
          <w:sz w:val="16"/>
          <w:szCs w:val="16"/>
          <w:u w:val="single"/>
        </w:rPr>
        <w:t>Disposition:</w:t>
      </w:r>
    </w:p>
    <w:p w14:paraId="19121ACA" w14:textId="459634DB" w:rsidR="00D36F65" w:rsidRPr="00D36F65" w:rsidRDefault="00BD0C22" w:rsidP="00D36F65">
      <w:pPr>
        <w:shd w:val="clear" w:color="auto" w:fill="FFFFFF"/>
        <w:outlineLvl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110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65" w:rsidRPr="00D36F6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647321">
        <w:rPr>
          <w:rFonts w:ascii="Arial" w:hAnsi="Arial" w:cs="Arial"/>
          <w:sz w:val="16"/>
          <w:szCs w:val="16"/>
        </w:rPr>
        <w:t xml:space="preserve">  Accepted for </w:t>
      </w:r>
      <w:r w:rsidR="006A429F">
        <w:rPr>
          <w:rFonts w:ascii="Arial" w:hAnsi="Arial" w:cs="Arial"/>
          <w:sz w:val="16"/>
          <w:szCs w:val="16"/>
        </w:rPr>
        <w:t xml:space="preserve">REACH </w:t>
      </w:r>
      <w:bookmarkStart w:id="0" w:name="_GoBack"/>
      <w:bookmarkEnd w:id="0"/>
      <w:r w:rsidR="006A429F" w:rsidRPr="005C68FB">
        <w:rPr>
          <w:rFonts w:ascii="Arial" w:hAnsi="Arial" w:cs="Arial"/>
          <w:sz w:val="16"/>
          <w:szCs w:val="16"/>
        </w:rPr>
        <w:t xml:space="preserve">Admission:     </w:t>
      </w:r>
      <w:sdt>
        <w:sdtPr>
          <w:rPr>
            <w:rFonts w:ascii="Arial" w:hAnsi="Arial" w:cs="Arial"/>
            <w:sz w:val="16"/>
            <w:szCs w:val="16"/>
          </w:rPr>
          <w:id w:val="-12878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9F" w:rsidRPr="005C68F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6A429F" w:rsidRPr="005C68FB">
        <w:rPr>
          <w:rFonts w:ascii="Arial" w:hAnsi="Arial" w:cs="Arial"/>
          <w:sz w:val="16"/>
          <w:szCs w:val="16"/>
        </w:rPr>
        <w:t xml:space="preserve">  DD Population       </w:t>
      </w:r>
      <w:sdt>
        <w:sdtPr>
          <w:rPr>
            <w:rFonts w:ascii="Arial" w:hAnsi="Arial" w:cs="Arial"/>
            <w:sz w:val="16"/>
            <w:szCs w:val="16"/>
          </w:rPr>
          <w:id w:val="-155784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9F" w:rsidRPr="005C68FB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6A429F" w:rsidRPr="005C68FB">
        <w:rPr>
          <w:rFonts w:ascii="Arial" w:hAnsi="Arial" w:cs="Arial"/>
          <w:sz w:val="16"/>
          <w:szCs w:val="16"/>
        </w:rPr>
        <w:t xml:space="preserve">  Expanded Adult MH Population</w:t>
      </w:r>
      <w:r w:rsidR="006A429F" w:rsidRPr="00D36F65">
        <w:rPr>
          <w:rFonts w:ascii="Arial" w:hAnsi="Arial" w:cs="Arial"/>
          <w:sz w:val="16"/>
          <w:szCs w:val="16"/>
        </w:rPr>
        <w:t xml:space="preserve">   </w:t>
      </w:r>
      <w:r w:rsidR="006A429F">
        <w:rPr>
          <w:rFonts w:ascii="Arial" w:hAnsi="Arial" w:cs="Arial"/>
          <w:sz w:val="16"/>
          <w:szCs w:val="16"/>
        </w:rPr>
        <w:tab/>
      </w:r>
      <w:r w:rsidR="006A429F">
        <w:rPr>
          <w:rFonts w:ascii="Arial" w:hAnsi="Arial" w:cs="Arial"/>
          <w:sz w:val="16"/>
          <w:szCs w:val="16"/>
        </w:rPr>
        <w:tab/>
      </w:r>
      <w:r w:rsidR="006A429F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410"/>
        <w:gridCol w:w="900"/>
        <w:gridCol w:w="1710"/>
      </w:tblGrid>
      <w:tr w:rsidR="00D36F65" w:rsidRPr="00D36F65" w14:paraId="72934CE1" w14:textId="77777777" w:rsidTr="00D36F65">
        <w:tc>
          <w:tcPr>
            <w:tcW w:w="2335" w:type="dxa"/>
            <w:hideMark/>
          </w:tcPr>
          <w:p w14:paraId="669A63AA" w14:textId="77777777" w:rsidR="00D36F65" w:rsidRPr="00D36F65" w:rsidRDefault="00D36F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6F65">
              <w:rPr>
                <w:rFonts w:ascii="Arial" w:hAnsi="Arial" w:cs="Arial"/>
                <w:b/>
                <w:sz w:val="16"/>
                <w:szCs w:val="16"/>
              </w:rPr>
              <w:t>Coordinator Assigned: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E5802" w14:textId="77777777" w:rsidR="00D36F65" w:rsidRPr="00D36F65" w:rsidRDefault="00D36F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hideMark/>
          </w:tcPr>
          <w:p w14:paraId="11B32A1C" w14:textId="77777777" w:rsidR="00D36F65" w:rsidRPr="00D36F65" w:rsidRDefault="00D36F65">
            <w:pPr>
              <w:rPr>
                <w:rFonts w:ascii="Arial" w:hAnsi="Arial" w:cs="Arial"/>
                <w:sz w:val="16"/>
                <w:szCs w:val="16"/>
              </w:rPr>
            </w:pPr>
            <w:r w:rsidRPr="00D36F65"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 w:rsidRPr="00D36F6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31E6F" w14:textId="77777777" w:rsidR="00D36F65" w:rsidRPr="00D36F65" w:rsidRDefault="00D36F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F95BA9" w14:textId="77777777" w:rsidR="00D36F65" w:rsidRPr="00D36F65" w:rsidRDefault="00BD0C22" w:rsidP="00D36F65">
      <w:pPr>
        <w:shd w:val="clear" w:color="auto" w:fill="FFFFFF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91575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65" w:rsidRPr="00D36F6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D36F65" w:rsidRPr="00D36F65">
        <w:rPr>
          <w:rFonts w:ascii="Arial" w:hAnsi="Arial" w:cs="Arial"/>
          <w:sz w:val="16"/>
          <w:szCs w:val="16"/>
        </w:rPr>
        <w:t xml:space="preserve"> More information needed to determine if individual is eligible for REACH services</w:t>
      </w:r>
    </w:p>
    <w:p w14:paraId="543E290D" w14:textId="37BEE3AD" w:rsidR="00D36F65" w:rsidRPr="00D36F65" w:rsidRDefault="00BD0C22" w:rsidP="00D36F65">
      <w:pPr>
        <w:shd w:val="clear" w:color="auto" w:fill="FFFFFF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94912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65" w:rsidRPr="00D36F6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C3039">
        <w:rPr>
          <w:rFonts w:ascii="Arial" w:hAnsi="Arial" w:cs="Arial"/>
          <w:sz w:val="16"/>
          <w:szCs w:val="16"/>
        </w:rPr>
        <w:t xml:space="preserve"> Individual not eligible for </w:t>
      </w:r>
      <w:r w:rsidR="00D36F65" w:rsidRPr="00D36F65">
        <w:rPr>
          <w:rFonts w:ascii="Arial" w:hAnsi="Arial" w:cs="Arial"/>
          <w:sz w:val="16"/>
          <w:szCs w:val="16"/>
        </w:rPr>
        <w:t>REACH</w:t>
      </w:r>
    </w:p>
    <w:p w14:paraId="6FB9BC93" w14:textId="77777777" w:rsidR="00D36F65" w:rsidRPr="00D36F65" w:rsidRDefault="00BD0C22" w:rsidP="00D36F65">
      <w:pPr>
        <w:shd w:val="clear" w:color="auto" w:fill="FFFFFF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/>
            <w:sz w:val="16"/>
            <w:szCs w:val="16"/>
          </w:rPr>
          <w:id w:val="-18891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65" w:rsidRPr="00D36F65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="00D36F65" w:rsidRPr="00D36F65">
        <w:rPr>
          <w:rFonts w:ascii="Arial" w:hAnsi="Arial" w:cs="Arial"/>
          <w:b/>
          <w:sz w:val="16"/>
          <w:szCs w:val="16"/>
        </w:rPr>
        <w:t>Individual/Legal Guardian declines on-going REACH services</w:t>
      </w:r>
    </w:p>
    <w:p w14:paraId="43843FF9" w14:textId="77777777" w:rsidR="00D36F65" w:rsidRPr="00D36F65" w:rsidRDefault="00D36F65" w:rsidP="00D36F65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9714F0" w14:textId="77777777" w:rsidR="00D36F65" w:rsidRPr="00D36F65" w:rsidRDefault="00D36F65" w:rsidP="00D36F65">
      <w:pPr>
        <w:shd w:val="clear" w:color="auto" w:fill="FFFFFF"/>
        <w:rPr>
          <w:rFonts w:ascii="Arial" w:hAnsi="Arial" w:cs="Arial"/>
          <w:b/>
          <w:sz w:val="16"/>
          <w:szCs w:val="16"/>
          <w:u w:val="single"/>
        </w:rPr>
      </w:pPr>
      <w:r w:rsidRPr="00D36F65">
        <w:rPr>
          <w:rFonts w:ascii="Arial" w:hAnsi="Arial" w:cs="Arial"/>
          <w:b/>
          <w:sz w:val="16"/>
          <w:szCs w:val="16"/>
          <w:u w:val="single"/>
        </w:rPr>
        <w:t>Reason for ineligibility:</w:t>
      </w:r>
    </w:p>
    <w:p w14:paraId="160B2118" w14:textId="37783001" w:rsidR="00D36F65" w:rsidRPr="00D36F65" w:rsidRDefault="00BD0C22" w:rsidP="00D36F65">
      <w:pPr>
        <w:shd w:val="clear" w:color="auto" w:fill="FFFFFF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27477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65" w:rsidRPr="00D36F6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3E754B">
        <w:rPr>
          <w:rFonts w:ascii="Arial" w:hAnsi="Arial" w:cs="Arial"/>
          <w:sz w:val="16"/>
          <w:szCs w:val="16"/>
        </w:rPr>
        <w:t xml:space="preserve">  No diagnosis of </w:t>
      </w:r>
      <w:r w:rsidR="0062749C">
        <w:rPr>
          <w:rFonts w:ascii="Arial" w:hAnsi="Arial" w:cs="Arial"/>
          <w:sz w:val="16"/>
          <w:szCs w:val="16"/>
        </w:rPr>
        <w:t>DD</w:t>
      </w:r>
      <w:r w:rsidR="00F431A9">
        <w:rPr>
          <w:rFonts w:ascii="Arial" w:hAnsi="Arial" w:cs="Arial"/>
          <w:sz w:val="16"/>
          <w:szCs w:val="16"/>
        </w:rPr>
        <w:tab/>
      </w:r>
      <w:r w:rsidR="00F431A9">
        <w:rPr>
          <w:rFonts w:ascii="Arial" w:hAnsi="Arial" w:cs="Arial"/>
          <w:sz w:val="16"/>
          <w:szCs w:val="16"/>
        </w:rPr>
        <w:tab/>
      </w:r>
      <w:r w:rsidR="00F431A9">
        <w:rPr>
          <w:rFonts w:ascii="Arial" w:hAnsi="Arial" w:cs="Arial"/>
          <w:sz w:val="16"/>
          <w:szCs w:val="16"/>
        </w:rPr>
        <w:tab/>
      </w:r>
      <w:r w:rsidR="00F431A9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6805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A9" w:rsidRPr="00D36F65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31A9" w:rsidRPr="00D36F65">
        <w:rPr>
          <w:rFonts w:ascii="Arial" w:hAnsi="Arial" w:cs="Arial"/>
          <w:sz w:val="16"/>
          <w:szCs w:val="16"/>
        </w:rPr>
        <w:t xml:space="preserve">  SA/Not in full remission</w:t>
      </w:r>
    </w:p>
    <w:p w14:paraId="44014A65" w14:textId="72CCACE4" w:rsidR="00D36F65" w:rsidRDefault="00BD0C22" w:rsidP="00F431A9">
      <w:pPr>
        <w:shd w:val="clear" w:color="auto" w:fill="FFFFFF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56555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A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E754B">
        <w:rPr>
          <w:rFonts w:ascii="Arial" w:hAnsi="Arial" w:cs="Arial"/>
          <w:sz w:val="16"/>
          <w:szCs w:val="16"/>
        </w:rPr>
        <w:t xml:space="preserve"> </w:t>
      </w:r>
      <w:r w:rsidR="00F431A9">
        <w:rPr>
          <w:rFonts w:ascii="Arial" w:hAnsi="Arial" w:cs="Arial"/>
          <w:sz w:val="16"/>
          <w:szCs w:val="16"/>
        </w:rPr>
        <w:t>Other: ________________________________________</w:t>
      </w:r>
      <w:r w:rsidR="00A75242">
        <w:rPr>
          <w:rFonts w:ascii="Arial" w:hAnsi="Arial" w:cs="Arial"/>
          <w:sz w:val="16"/>
          <w:szCs w:val="16"/>
        </w:rPr>
        <w:tab/>
      </w:r>
    </w:p>
    <w:p w14:paraId="008FD2C5" w14:textId="77777777" w:rsidR="0072443A" w:rsidRDefault="0072443A" w:rsidP="00F431A9">
      <w:pPr>
        <w:shd w:val="clear" w:color="auto" w:fill="FFFFFF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2443A" w:rsidRPr="00354F59" w14:paraId="0C5DBCD3" w14:textId="77777777" w:rsidTr="00A55522">
        <w:trPr>
          <w:trHeight w:val="360"/>
        </w:trPr>
        <w:tc>
          <w:tcPr>
            <w:tcW w:w="10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28958D62" w14:textId="4AE26C7A" w:rsidR="0072443A" w:rsidRPr="00354F59" w:rsidRDefault="0072443A" w:rsidP="00A55522">
            <w:pPr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Who Processed Referral:</w:t>
            </w:r>
            <w:r w:rsidR="00114C6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REACH </w:t>
            </w:r>
            <w:r w:rsidR="004B483E">
              <w:rPr>
                <w:rFonts w:ascii="Arial" w:hAnsi="Arial" w:cs="Arial"/>
                <w:b/>
                <w:sz w:val="20"/>
                <w:szCs w:val="20"/>
              </w:rPr>
              <w:t>Program/</w:t>
            </w:r>
            <w:r w:rsidR="007C2191">
              <w:rPr>
                <w:rFonts w:ascii="Arial" w:hAnsi="Arial" w:cs="Arial"/>
                <w:b/>
                <w:sz w:val="20"/>
                <w:szCs w:val="20"/>
              </w:rPr>
              <w:t xml:space="preserve">Region </w:t>
            </w:r>
            <w:r w:rsidR="00114C69">
              <w:rPr>
                <w:rFonts w:ascii="Arial" w:hAnsi="Arial" w:cs="Arial"/>
                <w:b/>
                <w:sz w:val="20"/>
                <w:szCs w:val="20"/>
              </w:rPr>
              <w:t xml:space="preserve">Receiving Referral:  </w:t>
            </w:r>
          </w:p>
        </w:tc>
      </w:tr>
      <w:tr w:rsidR="0072443A" w:rsidRPr="00354F59" w14:paraId="3E66DAF2" w14:textId="77777777" w:rsidTr="00A55522">
        <w:trPr>
          <w:trHeight w:val="36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0321AFED" w14:textId="604C3D04" w:rsidR="0072443A" w:rsidRPr="00354F59" w:rsidRDefault="0072443A" w:rsidP="00044D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Received:                                                               </w:t>
            </w:r>
            <w:r w:rsidR="00114C6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Opened in </w:t>
            </w:r>
            <w:r w:rsidR="00044D3C">
              <w:rPr>
                <w:rFonts w:ascii="Arial" w:hAnsi="Arial" w:cs="Arial"/>
                <w:b/>
                <w:sz w:val="20"/>
                <w:szCs w:val="20"/>
              </w:rPr>
              <w:t>EHR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443A" w14:paraId="59DE995E" w14:textId="77777777" w:rsidTr="00A55522">
        <w:trPr>
          <w:trHeight w:val="36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0AEA4ED3" w14:textId="67CD9DCA" w:rsidR="0072443A" w:rsidRDefault="0072443A" w:rsidP="00A555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Follow up call:                                                  </w:t>
            </w:r>
            <w:r w:rsidR="00114C6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Intake Date:</w:t>
            </w:r>
          </w:p>
        </w:tc>
      </w:tr>
    </w:tbl>
    <w:p w14:paraId="4BAE8523" w14:textId="77777777" w:rsidR="0072443A" w:rsidRPr="00D36F65" w:rsidRDefault="0072443A" w:rsidP="00F431A9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366F54" w14:textId="77777777" w:rsidR="00905B9E" w:rsidRDefault="00905B9E">
      <w:pPr>
        <w:spacing w:line="360" w:lineRule="auto"/>
      </w:pPr>
    </w:p>
    <w:sectPr w:rsidR="00905B9E" w:rsidSect="0074556D">
      <w:headerReference w:type="default" r:id="rId9"/>
      <w:footerReference w:type="default" r:id="rId10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CDB9C" w14:textId="77777777" w:rsidR="00BD0C22" w:rsidRDefault="00BD0C22" w:rsidP="00354F59">
      <w:r>
        <w:separator/>
      </w:r>
    </w:p>
  </w:endnote>
  <w:endnote w:type="continuationSeparator" w:id="0">
    <w:p w14:paraId="009AD35E" w14:textId="77777777" w:rsidR="00BD0C22" w:rsidRDefault="00BD0C22" w:rsidP="0035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F4C6" w14:textId="62386E69" w:rsidR="00CD6903" w:rsidRDefault="00EC75E0" w:rsidP="00EC75E0">
    <w:pPr>
      <w:autoSpaceDE w:val="0"/>
      <w:autoSpaceDN w:val="0"/>
      <w:adjustRightInd w:val="0"/>
      <w:spacing w:line="360" w:lineRule="auto"/>
    </w:pPr>
    <w:r>
      <w:t xml:space="preserve">  </w:t>
    </w:r>
    <w:r w:rsidR="004712C3">
      <w:rPr>
        <w:rFonts w:ascii="Arial" w:hAnsi="Arial" w:cs="Arial"/>
        <w:color w:val="000000"/>
        <w:sz w:val="16"/>
        <w:szCs w:val="16"/>
      </w:rPr>
      <w:t xml:space="preserve">Last update </w:t>
    </w:r>
    <w:r w:rsidR="00E47FD1">
      <w:rPr>
        <w:rFonts w:ascii="Arial" w:hAnsi="Arial" w:cs="Arial"/>
        <w:color w:val="000000"/>
        <w:sz w:val="16"/>
        <w:szCs w:val="16"/>
      </w:rPr>
      <w:t>5</w:t>
    </w:r>
    <w:r w:rsidR="00655129">
      <w:rPr>
        <w:rFonts w:ascii="Arial" w:hAnsi="Arial" w:cs="Arial"/>
        <w:color w:val="000000"/>
        <w:sz w:val="16"/>
        <w:szCs w:val="16"/>
      </w:rPr>
      <w:t>.</w:t>
    </w:r>
    <w:r w:rsidR="006A429F">
      <w:rPr>
        <w:rFonts w:ascii="Arial" w:hAnsi="Arial" w:cs="Arial"/>
        <w:color w:val="000000"/>
        <w:sz w:val="16"/>
        <w:szCs w:val="16"/>
      </w:rPr>
      <w:t>25.2020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sdt>
      <w:sdtPr>
        <w:rPr>
          <w:sz w:val="16"/>
          <w:szCs w:val="16"/>
        </w:rPr>
        <w:id w:val="-7961475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6903" w:rsidRPr="00EC75E0">
          <w:rPr>
            <w:sz w:val="16"/>
            <w:szCs w:val="16"/>
          </w:rPr>
          <w:fldChar w:fldCharType="begin"/>
        </w:r>
        <w:r w:rsidR="00CD6903" w:rsidRPr="00EC75E0">
          <w:rPr>
            <w:sz w:val="16"/>
            <w:szCs w:val="16"/>
          </w:rPr>
          <w:instrText xml:space="preserve"> PAGE   \* MERGEFORMAT </w:instrText>
        </w:r>
        <w:r w:rsidR="00CD6903" w:rsidRPr="00EC75E0">
          <w:rPr>
            <w:sz w:val="16"/>
            <w:szCs w:val="16"/>
          </w:rPr>
          <w:fldChar w:fldCharType="separate"/>
        </w:r>
        <w:r w:rsidR="005C68FB">
          <w:rPr>
            <w:noProof/>
            <w:sz w:val="16"/>
            <w:szCs w:val="16"/>
          </w:rPr>
          <w:t>3</w:t>
        </w:r>
        <w:r w:rsidR="00CD6903" w:rsidRPr="00EC75E0">
          <w:rPr>
            <w:noProof/>
            <w:sz w:val="16"/>
            <w:szCs w:val="16"/>
          </w:rPr>
          <w:fldChar w:fldCharType="end"/>
        </w:r>
      </w:sdtContent>
    </w:sdt>
  </w:p>
  <w:p w14:paraId="33B6F492" w14:textId="77777777" w:rsidR="00CD6903" w:rsidRDefault="00CD6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ACB2" w14:textId="77777777" w:rsidR="00BD0C22" w:rsidRDefault="00BD0C22" w:rsidP="00354F59">
      <w:r>
        <w:separator/>
      </w:r>
    </w:p>
  </w:footnote>
  <w:footnote w:type="continuationSeparator" w:id="0">
    <w:p w14:paraId="7895C382" w14:textId="77777777" w:rsidR="00BD0C22" w:rsidRDefault="00BD0C22" w:rsidP="0035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F0A64" w14:textId="77777777" w:rsidR="00354F59" w:rsidRDefault="00354F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1B847B" wp14:editId="3BB65B8B">
          <wp:simplePos x="0" y="0"/>
          <wp:positionH relativeFrom="margin">
            <wp:align>left</wp:align>
          </wp:positionH>
          <wp:positionV relativeFrom="paragraph">
            <wp:posOffset>84</wp:posOffset>
          </wp:positionV>
          <wp:extent cx="1341120" cy="5797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_logo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E825B" w14:textId="77777777" w:rsidR="00354F59" w:rsidRPr="00CD6903" w:rsidRDefault="004712C3" w:rsidP="00A75242">
    <w:pPr>
      <w:pStyle w:val="Header"/>
      <w:jc w:val="center"/>
      <w:rPr>
        <w:u w:val="single"/>
      </w:rPr>
    </w:pPr>
    <w:r w:rsidRPr="004712C3">
      <w:rPr>
        <w:b/>
        <w:sz w:val="36"/>
        <w:szCs w:val="36"/>
        <w:u w:val="single"/>
      </w:rPr>
      <w:t>P</w:t>
    </w:r>
    <w:r>
      <w:rPr>
        <w:b/>
        <w:sz w:val="36"/>
        <w:szCs w:val="36"/>
        <w:u w:val="single"/>
      </w:rPr>
      <w:t xml:space="preserve">ROGRAM </w:t>
    </w:r>
    <w:r w:rsidR="00CD6903" w:rsidRPr="00CD6903">
      <w:rPr>
        <w:b/>
        <w:sz w:val="36"/>
        <w:szCs w:val="36"/>
        <w:u w:val="single"/>
      </w:rPr>
      <w:t>REFERRAL FORM</w:t>
    </w:r>
  </w:p>
  <w:p w14:paraId="163BC9B5" w14:textId="77777777" w:rsidR="00354F59" w:rsidRDefault="00354F59">
    <w:pPr>
      <w:pStyle w:val="Header"/>
    </w:pPr>
  </w:p>
  <w:p w14:paraId="0EB5E6EB" w14:textId="77777777" w:rsidR="00CD6903" w:rsidRDefault="00CD6903" w:rsidP="00A209B5">
    <w:pPr>
      <w:pStyle w:val="Header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116B"/>
    <w:multiLevelType w:val="hybridMultilevel"/>
    <w:tmpl w:val="D5AEF410"/>
    <w:lvl w:ilvl="0" w:tplc="EDFC73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71CB"/>
    <w:multiLevelType w:val="hybridMultilevel"/>
    <w:tmpl w:val="9E4E9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5E09"/>
    <w:multiLevelType w:val="hybridMultilevel"/>
    <w:tmpl w:val="FC6AF452"/>
    <w:lvl w:ilvl="0" w:tplc="12D24E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3"/>
    <w:rsid w:val="00010864"/>
    <w:rsid w:val="00013564"/>
    <w:rsid w:val="000138CD"/>
    <w:rsid w:val="00020B49"/>
    <w:rsid w:val="0002663D"/>
    <w:rsid w:val="00037D34"/>
    <w:rsid w:val="00044D3C"/>
    <w:rsid w:val="00054154"/>
    <w:rsid w:val="00087269"/>
    <w:rsid w:val="000A77C4"/>
    <w:rsid w:val="000B11CB"/>
    <w:rsid w:val="000B5C83"/>
    <w:rsid w:val="000C3609"/>
    <w:rsid w:val="000C689F"/>
    <w:rsid w:val="000D69BF"/>
    <w:rsid w:val="000E73C1"/>
    <w:rsid w:val="00110EB9"/>
    <w:rsid w:val="00114C69"/>
    <w:rsid w:val="00152C8E"/>
    <w:rsid w:val="00163DFD"/>
    <w:rsid w:val="0016731A"/>
    <w:rsid w:val="00183698"/>
    <w:rsid w:val="001949AE"/>
    <w:rsid w:val="0021309B"/>
    <w:rsid w:val="00251C92"/>
    <w:rsid w:val="00254080"/>
    <w:rsid w:val="0027320B"/>
    <w:rsid w:val="00273626"/>
    <w:rsid w:val="00274752"/>
    <w:rsid w:val="0028228E"/>
    <w:rsid w:val="00284262"/>
    <w:rsid w:val="0028567A"/>
    <w:rsid w:val="00295F5C"/>
    <w:rsid w:val="002A6756"/>
    <w:rsid w:val="002D1FB1"/>
    <w:rsid w:val="002D3383"/>
    <w:rsid w:val="002D7044"/>
    <w:rsid w:val="00305AA8"/>
    <w:rsid w:val="00315861"/>
    <w:rsid w:val="00337CBB"/>
    <w:rsid w:val="00347433"/>
    <w:rsid w:val="0035434D"/>
    <w:rsid w:val="00354F59"/>
    <w:rsid w:val="003731C7"/>
    <w:rsid w:val="003843FB"/>
    <w:rsid w:val="0038683D"/>
    <w:rsid w:val="00397FAB"/>
    <w:rsid w:val="003C3039"/>
    <w:rsid w:val="003D20EE"/>
    <w:rsid w:val="003D52C5"/>
    <w:rsid w:val="003E754B"/>
    <w:rsid w:val="003F79AE"/>
    <w:rsid w:val="004161A7"/>
    <w:rsid w:val="00430493"/>
    <w:rsid w:val="00441E9E"/>
    <w:rsid w:val="004510F8"/>
    <w:rsid w:val="00461745"/>
    <w:rsid w:val="004712C3"/>
    <w:rsid w:val="00485A63"/>
    <w:rsid w:val="004A7041"/>
    <w:rsid w:val="004B092F"/>
    <w:rsid w:val="004B483E"/>
    <w:rsid w:val="004C2257"/>
    <w:rsid w:val="004C4487"/>
    <w:rsid w:val="004C4B9A"/>
    <w:rsid w:val="004C7AD0"/>
    <w:rsid w:val="004D0E1B"/>
    <w:rsid w:val="00526A57"/>
    <w:rsid w:val="005539D0"/>
    <w:rsid w:val="005555D9"/>
    <w:rsid w:val="00577549"/>
    <w:rsid w:val="005803D0"/>
    <w:rsid w:val="0058075B"/>
    <w:rsid w:val="005C68FB"/>
    <w:rsid w:val="005F3841"/>
    <w:rsid w:val="0062749C"/>
    <w:rsid w:val="00636E68"/>
    <w:rsid w:val="00647321"/>
    <w:rsid w:val="0065250C"/>
    <w:rsid w:val="00655129"/>
    <w:rsid w:val="006561DD"/>
    <w:rsid w:val="00661433"/>
    <w:rsid w:val="006A429F"/>
    <w:rsid w:val="006E1540"/>
    <w:rsid w:val="006E20B3"/>
    <w:rsid w:val="006E3F95"/>
    <w:rsid w:val="006F6A30"/>
    <w:rsid w:val="0072443A"/>
    <w:rsid w:val="00727BF5"/>
    <w:rsid w:val="00730E9D"/>
    <w:rsid w:val="0074556D"/>
    <w:rsid w:val="00757717"/>
    <w:rsid w:val="00760FFF"/>
    <w:rsid w:val="00767C28"/>
    <w:rsid w:val="007B7E35"/>
    <w:rsid w:val="007C2191"/>
    <w:rsid w:val="007C4757"/>
    <w:rsid w:val="007D0AF5"/>
    <w:rsid w:val="007E54F1"/>
    <w:rsid w:val="00815A7E"/>
    <w:rsid w:val="008335EB"/>
    <w:rsid w:val="00866334"/>
    <w:rsid w:val="00875832"/>
    <w:rsid w:val="00894952"/>
    <w:rsid w:val="008A0F33"/>
    <w:rsid w:val="008B664C"/>
    <w:rsid w:val="008D40EB"/>
    <w:rsid w:val="009032AC"/>
    <w:rsid w:val="00905B9E"/>
    <w:rsid w:val="0091056D"/>
    <w:rsid w:val="00910D44"/>
    <w:rsid w:val="0093080A"/>
    <w:rsid w:val="00944C4F"/>
    <w:rsid w:val="00946399"/>
    <w:rsid w:val="00947EC5"/>
    <w:rsid w:val="00953ED5"/>
    <w:rsid w:val="00956D88"/>
    <w:rsid w:val="00960EB8"/>
    <w:rsid w:val="0098145B"/>
    <w:rsid w:val="00986AAF"/>
    <w:rsid w:val="009870D0"/>
    <w:rsid w:val="009959DD"/>
    <w:rsid w:val="00996082"/>
    <w:rsid w:val="009B3FCB"/>
    <w:rsid w:val="009D278A"/>
    <w:rsid w:val="009D5CE7"/>
    <w:rsid w:val="009E15DC"/>
    <w:rsid w:val="00A013AF"/>
    <w:rsid w:val="00A209B5"/>
    <w:rsid w:val="00A33CF3"/>
    <w:rsid w:val="00A53B89"/>
    <w:rsid w:val="00A54B57"/>
    <w:rsid w:val="00A57B48"/>
    <w:rsid w:val="00A75242"/>
    <w:rsid w:val="00A77BDB"/>
    <w:rsid w:val="00A83036"/>
    <w:rsid w:val="00A95E3B"/>
    <w:rsid w:val="00AA1EBC"/>
    <w:rsid w:val="00AA55AD"/>
    <w:rsid w:val="00B04CB1"/>
    <w:rsid w:val="00B857EA"/>
    <w:rsid w:val="00BD0C22"/>
    <w:rsid w:val="00BD7C73"/>
    <w:rsid w:val="00BF0BDD"/>
    <w:rsid w:val="00BF2F13"/>
    <w:rsid w:val="00BF4E76"/>
    <w:rsid w:val="00C02C17"/>
    <w:rsid w:val="00C23D7E"/>
    <w:rsid w:val="00C26DA2"/>
    <w:rsid w:val="00C303AE"/>
    <w:rsid w:val="00C335D1"/>
    <w:rsid w:val="00C35EA3"/>
    <w:rsid w:val="00C616EF"/>
    <w:rsid w:val="00C75912"/>
    <w:rsid w:val="00C82EBB"/>
    <w:rsid w:val="00C91CD8"/>
    <w:rsid w:val="00CD5F95"/>
    <w:rsid w:val="00CD6903"/>
    <w:rsid w:val="00CE48A9"/>
    <w:rsid w:val="00CF3264"/>
    <w:rsid w:val="00CF3509"/>
    <w:rsid w:val="00D242B2"/>
    <w:rsid w:val="00D26B1E"/>
    <w:rsid w:val="00D26FD1"/>
    <w:rsid w:val="00D36F65"/>
    <w:rsid w:val="00D660C4"/>
    <w:rsid w:val="00D7185D"/>
    <w:rsid w:val="00DB169A"/>
    <w:rsid w:val="00DB19D5"/>
    <w:rsid w:val="00DB42C5"/>
    <w:rsid w:val="00DB766D"/>
    <w:rsid w:val="00DC2492"/>
    <w:rsid w:val="00DE21DE"/>
    <w:rsid w:val="00E06550"/>
    <w:rsid w:val="00E114D4"/>
    <w:rsid w:val="00E21839"/>
    <w:rsid w:val="00E30616"/>
    <w:rsid w:val="00E47FD1"/>
    <w:rsid w:val="00E52BA2"/>
    <w:rsid w:val="00E7767B"/>
    <w:rsid w:val="00E900BF"/>
    <w:rsid w:val="00EA4A3D"/>
    <w:rsid w:val="00EA4E50"/>
    <w:rsid w:val="00EC75E0"/>
    <w:rsid w:val="00EE5BDF"/>
    <w:rsid w:val="00EF376D"/>
    <w:rsid w:val="00F431A9"/>
    <w:rsid w:val="00F544D9"/>
    <w:rsid w:val="00F60F36"/>
    <w:rsid w:val="00F63314"/>
    <w:rsid w:val="00F6719D"/>
    <w:rsid w:val="00F85655"/>
    <w:rsid w:val="00FD5E44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51EB0"/>
  <w15:docId w15:val="{0CA9382A-B631-4E5D-8A00-10C02240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52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B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57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F5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F59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7041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949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A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4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49A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.salvador\AppData\Local\Microsoft\Windows\Temporary%20Internet%20Files\Content.Outlook\GAR86PAI\New%20Referral%20Form%20Template%202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F61A22ACDD4021891989F887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DD2A-7C76-4892-882B-46078C73955E}"/>
      </w:docPartPr>
      <w:docPartBody>
        <w:p w:rsidR="00F96ADA" w:rsidRDefault="00C90725" w:rsidP="00C90725">
          <w:pPr>
            <w:pStyle w:val="20F61A22ACDD4021891989F8876532847"/>
          </w:pPr>
          <w:r w:rsidRPr="00F431A9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7E54B485CB648779CA69D54B908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072E-8847-4EDF-AA0F-4F86D9557293}"/>
      </w:docPartPr>
      <w:docPartBody>
        <w:p w:rsidR="00C90725" w:rsidRDefault="00C90725" w:rsidP="00C90725">
          <w:pPr>
            <w:pStyle w:val="B7E54B485CB648779CA69D54B908A5686"/>
          </w:pPr>
          <w:r w:rsidRPr="00BF0BD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F72FAEE541D4F9C87B722B5240D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0CDA-6B8D-446C-B382-8B52BF7F508E}"/>
      </w:docPartPr>
      <w:docPartBody>
        <w:p w:rsidR="00C90725" w:rsidRDefault="00C90725" w:rsidP="00C90725">
          <w:pPr>
            <w:pStyle w:val="1F72FAEE541D4F9C87B722B5240D2F836"/>
          </w:pPr>
          <w:r w:rsidRPr="007B7E3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DCF9AF30F6A4570A946C89FD609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75DB-560B-474B-9513-DD4A031AE7A1}"/>
      </w:docPartPr>
      <w:docPartBody>
        <w:p w:rsidR="00C90725" w:rsidRDefault="00C90725" w:rsidP="00C90725">
          <w:pPr>
            <w:pStyle w:val="1DCF9AF30F6A4570A946C89FD6096B896"/>
          </w:pPr>
          <w:r w:rsidRPr="00F431A9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F1F8F30671C43FAA9CA60057093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9AC3-FC74-44AD-ABFC-66F701A533DE}"/>
      </w:docPartPr>
      <w:docPartBody>
        <w:p w:rsidR="00C90725" w:rsidRDefault="00C90725" w:rsidP="00C90725">
          <w:pPr>
            <w:pStyle w:val="FF1F8F30671C43FAA9CA60057093CECE6"/>
          </w:pPr>
          <w:r w:rsidRPr="00953ED5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B4909B4719D45C98864918FFE9D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A22B-72E6-4B18-A781-5BAE990C417A}"/>
      </w:docPartPr>
      <w:docPartBody>
        <w:p w:rsidR="00C90725" w:rsidRDefault="00C90725" w:rsidP="00C90725">
          <w:pPr>
            <w:pStyle w:val="BB4909B4719D45C98864918FFE9D44816"/>
          </w:pPr>
          <w:r w:rsidRPr="00953ED5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4A"/>
    <w:rsid w:val="00037547"/>
    <w:rsid w:val="001D3910"/>
    <w:rsid w:val="00263EAE"/>
    <w:rsid w:val="002A78E9"/>
    <w:rsid w:val="0031691B"/>
    <w:rsid w:val="003640C4"/>
    <w:rsid w:val="004003E1"/>
    <w:rsid w:val="004C6BB7"/>
    <w:rsid w:val="006752C0"/>
    <w:rsid w:val="006908D5"/>
    <w:rsid w:val="00703752"/>
    <w:rsid w:val="0079790A"/>
    <w:rsid w:val="007E7ACA"/>
    <w:rsid w:val="008B6F18"/>
    <w:rsid w:val="00A1274E"/>
    <w:rsid w:val="00AA243B"/>
    <w:rsid w:val="00BB3EA8"/>
    <w:rsid w:val="00C90725"/>
    <w:rsid w:val="00CD22F4"/>
    <w:rsid w:val="00D81433"/>
    <w:rsid w:val="00F57400"/>
    <w:rsid w:val="00F95B4A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725"/>
    <w:rPr>
      <w:color w:val="808080"/>
    </w:rPr>
  </w:style>
  <w:style w:type="paragraph" w:customStyle="1" w:styleId="77EE47FD527441F0A2C34352036DC4AC">
    <w:name w:val="77EE47FD527441F0A2C34352036DC4AC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7EE47FD527441F0A2C34352036DC4AC1">
    <w:name w:val="77EE47FD527441F0A2C34352036DC4AC1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7EE47FD527441F0A2C34352036DC4AC2">
    <w:name w:val="77EE47FD527441F0A2C34352036DC4AC2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9877921DC44EDF801D1A7F3D3AF129">
    <w:name w:val="309877921DC44EDF801D1A7F3D3AF129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BD3BDB6FD864B24AFDD386BF8666418">
    <w:name w:val="7BD3BDB6FD864B24AFDD386BF8666418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9877921DC44EDF801D1A7F3D3AF1291">
    <w:name w:val="309877921DC44EDF801D1A7F3D3AF1291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6AE6099EAE341D9A4420D2856D3936A">
    <w:name w:val="56AE6099EAE341D9A4420D2856D3936A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BD3BDB6FD864B24AFDD386BF86664181">
    <w:name w:val="7BD3BDB6FD864B24AFDD386BF86664181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9877921DC44EDF801D1A7F3D3AF1292">
    <w:name w:val="309877921DC44EDF801D1A7F3D3AF1292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6AE6099EAE341D9A4420D2856D3936A1">
    <w:name w:val="56AE6099EAE341D9A4420D2856D3936A1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BE6D94F91144760808F3D58EF752708">
    <w:name w:val="EBE6D94F91144760808F3D58EF752708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BD3BDB6FD864B24AFDD386BF86664182">
    <w:name w:val="7BD3BDB6FD864B24AFDD386BF86664182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9877921DC44EDF801D1A7F3D3AF1293">
    <w:name w:val="309877921DC44EDF801D1A7F3D3AF1293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6AE6099EAE341D9A4420D2856D3936A2">
    <w:name w:val="56AE6099EAE341D9A4420D2856D3936A2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BE6D94F91144760808F3D58EF7527081">
    <w:name w:val="EBE6D94F91144760808F3D58EF7527081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52614950C4144319A5FF7800EB08810">
    <w:name w:val="E52614950C4144319A5FF7800EB08810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BD3BDB6FD864B24AFDD386BF86664183">
    <w:name w:val="7BD3BDB6FD864B24AFDD386BF86664183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9877921DC44EDF801D1A7F3D3AF1294">
    <w:name w:val="309877921DC44EDF801D1A7F3D3AF1294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6AE6099EAE341D9A4420D2856D3936A3">
    <w:name w:val="56AE6099EAE341D9A4420D2856D3936A3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BE6D94F91144760808F3D58EF7527082">
    <w:name w:val="EBE6D94F91144760808F3D58EF7527082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52614950C4144319A5FF7800EB088101">
    <w:name w:val="E52614950C4144319A5FF7800EB088101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BD3BDB6FD864B24AFDD386BF86664184">
    <w:name w:val="7BD3BDB6FD864B24AFDD386BF86664184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9877921DC44EDF801D1A7F3D3AF1295">
    <w:name w:val="309877921DC44EDF801D1A7F3D3AF1295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47F002A4FCF47F5A9B910351C23D978">
    <w:name w:val="047F002A4FCF47F5A9B910351C23D978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3E0D39748014B87B847B9E38DEEBFAF">
    <w:name w:val="73E0D39748014B87B847B9E38DEEBFAF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6AE6099EAE341D9A4420D2856D3936A4">
    <w:name w:val="56AE6099EAE341D9A4420D2856D3936A4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BE6D94F91144760808F3D58EF7527083">
    <w:name w:val="EBE6D94F91144760808F3D58EF7527083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52614950C4144319A5FF7800EB088102">
    <w:name w:val="E52614950C4144319A5FF7800EB088102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BD3BDB6FD864B24AFDD386BF86664185">
    <w:name w:val="7BD3BDB6FD864B24AFDD386BF86664185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9877921DC44EDF801D1A7F3D3AF1296">
    <w:name w:val="309877921DC44EDF801D1A7F3D3AF1296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47F002A4FCF47F5A9B910351C23D9781">
    <w:name w:val="047F002A4FCF47F5A9B910351C23D9781"/>
    <w:rsid w:val="00F95B4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3E0D39748014B87B847B9E38DEEBFAF1">
    <w:name w:val="73E0D39748014B87B847B9E38DEEBFAF1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6AE6099EAE341D9A4420D2856D3936A5">
    <w:name w:val="56AE6099EAE341D9A4420D2856D3936A5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BE6D94F91144760808F3D58EF7527084">
    <w:name w:val="EBE6D94F91144760808F3D58EF7527084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220B35C73C4505AEA486A7BAE3364C">
    <w:name w:val="EE220B35C73C4505AEA486A7BAE3364C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52614950C4144319A5FF7800EB088103">
    <w:name w:val="E52614950C4144319A5FF7800EB088103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BD3BDB6FD864B24AFDD386BF86664186">
    <w:name w:val="7BD3BDB6FD864B24AFDD386BF86664186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9877921DC44EDF801D1A7F3D3AF1297">
    <w:name w:val="309877921DC44EDF801D1A7F3D3AF1297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47F002A4FCF47F5A9B910351C23D9782">
    <w:name w:val="047F002A4FCF47F5A9B910351C23D9782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3E0D39748014B87B847B9E38DEEBFAF2">
    <w:name w:val="73E0D39748014B87B847B9E38DEEBFAF2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6AE6099EAE341D9A4420D2856D3936A6">
    <w:name w:val="56AE6099EAE341D9A4420D2856D3936A6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BE6D94F91144760808F3D58EF7527085">
    <w:name w:val="EBE6D94F91144760808F3D58EF7527085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220B35C73C4505AEA486A7BAE3364C1">
    <w:name w:val="EE220B35C73C4505AEA486A7BAE3364C1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52614950C4144319A5FF7800EB088104">
    <w:name w:val="E52614950C4144319A5FF7800EB088104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173D3D245C24357A2BDA94E6A408A46">
    <w:name w:val="6173D3D245C24357A2BDA94E6A408A46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BD3BDB6FD864B24AFDD386BF86664187">
    <w:name w:val="7BD3BDB6FD864B24AFDD386BF86664187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309877921DC44EDF801D1A7F3D3AF1298">
    <w:name w:val="309877921DC44EDF801D1A7F3D3AF1298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047F002A4FCF47F5A9B910351C23D9783">
    <w:name w:val="047F002A4FCF47F5A9B910351C23D9783"/>
    <w:rsid w:val="004C6BB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56AE6099EAE341D9A4420D2856D3936A7">
    <w:name w:val="56AE6099EAE341D9A4420D2856D3936A7"/>
    <w:rsid w:val="00A1274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BE6D94F91144760808F3D58EF7527086">
    <w:name w:val="EBE6D94F91144760808F3D58EF7527086"/>
    <w:rsid w:val="00A1274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E220B35C73C4505AEA486A7BAE3364C2">
    <w:name w:val="EE220B35C73C4505AEA486A7BAE3364C2"/>
    <w:rsid w:val="00A1274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52614950C4144319A5FF7800EB088105">
    <w:name w:val="E52614950C4144319A5FF7800EB088105"/>
    <w:rsid w:val="00A1274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6173D3D245C24357A2BDA94E6A408A461">
    <w:name w:val="6173D3D245C24357A2BDA94E6A408A461"/>
    <w:rsid w:val="00A1274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BD3BDB6FD864B24AFDD386BF86664188">
    <w:name w:val="7BD3BDB6FD864B24AFDD386BF86664188"/>
    <w:rsid w:val="00A1274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B9B843722E746ADACA8E088606C8585">
    <w:name w:val="2B9B843722E746ADACA8E088606C8585"/>
    <w:rsid w:val="00A1274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4B2839F53B24D6384542DCFCCADDB0F">
    <w:name w:val="A4B2839F53B24D6384542DCFCCADDB0F"/>
    <w:rsid w:val="00A1274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A5AD6466FDF4A4D841EA273F405F46D">
    <w:name w:val="AA5AD6466FDF4A4D841EA273F405F46D"/>
    <w:rsid w:val="00A1274E"/>
    <w:pPr>
      <w:spacing w:after="200" w:line="276" w:lineRule="auto"/>
    </w:pPr>
  </w:style>
  <w:style w:type="paragraph" w:customStyle="1" w:styleId="F09D1264235A45279A632107E7A958E6">
    <w:name w:val="F09D1264235A45279A632107E7A958E6"/>
    <w:rsid w:val="00A1274E"/>
    <w:pPr>
      <w:spacing w:after="200" w:line="276" w:lineRule="auto"/>
    </w:pPr>
  </w:style>
  <w:style w:type="paragraph" w:customStyle="1" w:styleId="20F61A22ACDD4021891989F887653284">
    <w:name w:val="20F61A22ACDD4021891989F887653284"/>
    <w:rsid w:val="00A1274E"/>
    <w:pPr>
      <w:spacing w:after="200" w:line="276" w:lineRule="auto"/>
    </w:pPr>
  </w:style>
  <w:style w:type="paragraph" w:customStyle="1" w:styleId="20F61A22ACDD4021891989F8876532841">
    <w:name w:val="20F61A22ACDD4021891989F8876532841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7E54B485CB648779CA69D54B908A568">
    <w:name w:val="B7E54B485CB648779CA69D54B908A568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F72FAEE541D4F9C87B722B5240D2F83">
    <w:name w:val="1F72FAEE541D4F9C87B722B5240D2F83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F9AF30F6A4570A946C89FD6096B89">
    <w:name w:val="1DCF9AF30F6A4570A946C89FD6096B89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1F8F30671C43FAA9CA60057093CECE">
    <w:name w:val="FF1F8F30671C43FAA9CA60057093CECE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B4909B4719D45C98864918FFE9D4481">
    <w:name w:val="BB4909B4719D45C98864918FFE9D4481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1DB87523C7438881A93813C8628B5F">
    <w:name w:val="E01DB87523C7438881A93813C8628B5F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2DB7C4B7AD4BE2A687C448EF348A28">
    <w:name w:val="CF2DB7C4B7AD4BE2A687C448EF348A28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DE4609F79554EEDAE2D9576DFDC8D6A">
    <w:name w:val="7DE4609F79554EEDAE2D9576DFDC8D6A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0F61A22ACDD4021891989F8876532842">
    <w:name w:val="20F61A22ACDD4021891989F8876532842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7E54B485CB648779CA69D54B908A5681">
    <w:name w:val="B7E54B485CB648779CA69D54B908A5681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F72FAEE541D4F9C87B722B5240D2F831">
    <w:name w:val="1F72FAEE541D4F9C87B722B5240D2F831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F9AF30F6A4570A946C89FD6096B891">
    <w:name w:val="1DCF9AF30F6A4570A946C89FD6096B891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1F8F30671C43FAA9CA60057093CECE1">
    <w:name w:val="FF1F8F30671C43FAA9CA60057093CECE1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B4909B4719D45C98864918FFE9D44811">
    <w:name w:val="BB4909B4719D45C98864918FFE9D44811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1DB87523C7438881A93813C8628B5F1">
    <w:name w:val="E01DB87523C7438881A93813C8628B5F1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2DB7C4B7AD4BE2A687C448EF348A281">
    <w:name w:val="CF2DB7C4B7AD4BE2A687C448EF348A281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DE4609F79554EEDAE2D9576DFDC8D6A1">
    <w:name w:val="7DE4609F79554EEDAE2D9576DFDC8D6A1"/>
    <w:rsid w:val="008B6F1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0F61A22ACDD4021891989F8876532843">
    <w:name w:val="20F61A22ACDD4021891989F8876532843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7E54B485CB648779CA69D54B908A5682">
    <w:name w:val="B7E54B485CB648779CA69D54B908A5682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F72FAEE541D4F9C87B722B5240D2F832">
    <w:name w:val="1F72FAEE541D4F9C87B722B5240D2F832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F9AF30F6A4570A946C89FD6096B892">
    <w:name w:val="1DCF9AF30F6A4570A946C89FD6096B892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1F8F30671C43FAA9CA60057093CECE2">
    <w:name w:val="FF1F8F30671C43FAA9CA60057093CECE2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B4909B4719D45C98864918FFE9D44812">
    <w:name w:val="BB4909B4719D45C98864918FFE9D44812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1DB87523C7438881A93813C8628B5F2">
    <w:name w:val="E01DB87523C7438881A93813C8628B5F2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2DB7C4B7AD4BE2A687C448EF348A282">
    <w:name w:val="CF2DB7C4B7AD4BE2A687C448EF348A282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DE4609F79554EEDAE2D9576DFDC8D6A2">
    <w:name w:val="7DE4609F79554EEDAE2D9576DFDC8D6A2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0619A5ADC8F40AB80F55C3BD6EA24B5">
    <w:name w:val="90619A5ADC8F40AB80F55C3BD6EA24B5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0F61A22ACDD4021891989F8876532844">
    <w:name w:val="20F61A22ACDD4021891989F8876532844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7E54B485CB648779CA69D54B908A5683">
    <w:name w:val="B7E54B485CB648779CA69D54B908A5683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F72FAEE541D4F9C87B722B5240D2F833">
    <w:name w:val="1F72FAEE541D4F9C87B722B5240D2F833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F9AF30F6A4570A946C89FD6096B893">
    <w:name w:val="1DCF9AF30F6A4570A946C89FD6096B893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1F8F30671C43FAA9CA60057093CECE3">
    <w:name w:val="FF1F8F30671C43FAA9CA60057093CECE3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B4909B4719D45C98864918FFE9D44813">
    <w:name w:val="BB4909B4719D45C98864918FFE9D44813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1DB87523C7438881A93813C8628B5F3">
    <w:name w:val="E01DB87523C7438881A93813C8628B5F3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2DB7C4B7AD4BE2A687C448EF348A283">
    <w:name w:val="CF2DB7C4B7AD4BE2A687C448EF348A283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DE4609F79554EEDAE2D9576DFDC8D6A3">
    <w:name w:val="7DE4609F79554EEDAE2D9576DFDC8D6A3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E7973B343CA4DF693074341E82894ED">
    <w:name w:val="CE7973B343CA4DF693074341E82894ED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7CEE67CBA604B8CA5C2C8730CDFF4CE">
    <w:name w:val="C7CEE67CBA604B8CA5C2C8730CDFF4CE"/>
    <w:rsid w:val="00C90725"/>
  </w:style>
  <w:style w:type="paragraph" w:customStyle="1" w:styleId="370D420DBD334CEAAD580F7FFB292718">
    <w:name w:val="370D420DBD334CEAAD580F7FFB292718"/>
    <w:rsid w:val="00C90725"/>
  </w:style>
  <w:style w:type="paragraph" w:customStyle="1" w:styleId="0EBC25C2AFE64A399FA11B6139ABDA72">
    <w:name w:val="0EBC25C2AFE64A399FA11B6139ABDA72"/>
    <w:rsid w:val="00C90725"/>
  </w:style>
  <w:style w:type="paragraph" w:customStyle="1" w:styleId="394E00B862CB41A38C721D771B4415B6">
    <w:name w:val="394E00B862CB41A38C721D771B4415B6"/>
    <w:rsid w:val="00C90725"/>
  </w:style>
  <w:style w:type="paragraph" w:customStyle="1" w:styleId="9024E83DC18247E28E3931968EDAA410">
    <w:name w:val="9024E83DC18247E28E3931968EDAA410"/>
    <w:rsid w:val="00C90725"/>
  </w:style>
  <w:style w:type="paragraph" w:customStyle="1" w:styleId="35AD5A56A30843E596AF773381694AEC">
    <w:name w:val="35AD5A56A30843E596AF773381694AEC"/>
    <w:rsid w:val="00C90725"/>
  </w:style>
  <w:style w:type="paragraph" w:customStyle="1" w:styleId="CE77C5AEF5CD4DE9959CED20ED5B4713">
    <w:name w:val="CE77C5AEF5CD4DE9959CED20ED5B4713"/>
    <w:rsid w:val="00C90725"/>
  </w:style>
  <w:style w:type="paragraph" w:customStyle="1" w:styleId="40985904BB3E4A2A8E37B4BB4F2AABDB">
    <w:name w:val="40985904BB3E4A2A8E37B4BB4F2AABDB"/>
    <w:rsid w:val="00C90725"/>
  </w:style>
  <w:style w:type="paragraph" w:customStyle="1" w:styleId="B8C2553D923742CEBB6AA1C646B63DE9">
    <w:name w:val="B8C2553D923742CEBB6AA1C646B63DE9"/>
    <w:rsid w:val="00C90725"/>
  </w:style>
  <w:style w:type="paragraph" w:customStyle="1" w:styleId="C07B312A80CE4E39B7D39944BE8F8E1E">
    <w:name w:val="C07B312A80CE4E39B7D39944BE8F8E1E"/>
    <w:rsid w:val="00C90725"/>
  </w:style>
  <w:style w:type="paragraph" w:customStyle="1" w:styleId="20F61A22ACDD4021891989F8876532845">
    <w:name w:val="20F61A22ACDD4021891989F8876532845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7E54B485CB648779CA69D54B908A5684">
    <w:name w:val="B7E54B485CB648779CA69D54B908A5684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F72FAEE541D4F9C87B722B5240D2F834">
    <w:name w:val="1F72FAEE541D4F9C87B722B5240D2F834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F9AF30F6A4570A946C89FD6096B894">
    <w:name w:val="1DCF9AF30F6A4570A946C89FD6096B894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1F8F30671C43FAA9CA60057093CECE4">
    <w:name w:val="FF1F8F30671C43FAA9CA60057093CECE4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B4909B4719D45C98864918FFE9D44814">
    <w:name w:val="BB4909B4719D45C98864918FFE9D44814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1DB87523C7438881A93813C8628B5F4">
    <w:name w:val="E01DB87523C7438881A93813C8628B5F4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2DB7C4B7AD4BE2A687C448EF348A284">
    <w:name w:val="CF2DB7C4B7AD4BE2A687C448EF348A284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DE4609F79554EEDAE2D9576DFDC8D6A4">
    <w:name w:val="7DE4609F79554EEDAE2D9576DFDC8D6A4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E7973B343CA4DF693074341E82894ED1">
    <w:name w:val="CE7973B343CA4DF693074341E82894ED1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9BF363D93F7C4A10AC15530F30DADBDB">
    <w:name w:val="9BF363D93F7C4A10AC15530F30DADBDB"/>
    <w:rsid w:val="00C90725"/>
  </w:style>
  <w:style w:type="paragraph" w:customStyle="1" w:styleId="6BACA61EE3EA444996B213A0C012B479">
    <w:name w:val="6BACA61EE3EA444996B213A0C012B479"/>
    <w:rsid w:val="00C90725"/>
  </w:style>
  <w:style w:type="paragraph" w:customStyle="1" w:styleId="655757B41FF747D88171B2446AC16AEB">
    <w:name w:val="655757B41FF747D88171B2446AC16AEB"/>
    <w:rsid w:val="00C90725"/>
  </w:style>
  <w:style w:type="paragraph" w:customStyle="1" w:styleId="59A9F7D8C3C942458E7053E0286D5DD4">
    <w:name w:val="59A9F7D8C3C942458E7053E0286D5DD4"/>
    <w:rsid w:val="00C90725"/>
  </w:style>
  <w:style w:type="paragraph" w:customStyle="1" w:styleId="83EA45F693034FA491DF9325BBFE39EC">
    <w:name w:val="83EA45F693034FA491DF9325BBFE39EC"/>
    <w:rsid w:val="00C90725"/>
  </w:style>
  <w:style w:type="paragraph" w:customStyle="1" w:styleId="2A5320A78E184BD09AB59C527FA52C3A">
    <w:name w:val="2A5320A78E184BD09AB59C527FA52C3A"/>
    <w:rsid w:val="00C90725"/>
  </w:style>
  <w:style w:type="paragraph" w:customStyle="1" w:styleId="1E935A20954D436FA8D15150AE985611">
    <w:name w:val="1E935A20954D436FA8D15150AE985611"/>
    <w:rsid w:val="00C90725"/>
  </w:style>
  <w:style w:type="paragraph" w:customStyle="1" w:styleId="3E4A502CD3D94594AE3ED36ECA57F95B">
    <w:name w:val="3E4A502CD3D94594AE3ED36ECA57F95B"/>
    <w:rsid w:val="00C90725"/>
  </w:style>
  <w:style w:type="paragraph" w:customStyle="1" w:styleId="FFEFAB116CE84B2AA51AE513F2C8735C">
    <w:name w:val="FFEFAB116CE84B2AA51AE513F2C8735C"/>
    <w:rsid w:val="00C90725"/>
  </w:style>
  <w:style w:type="paragraph" w:customStyle="1" w:styleId="C3443D68C7904AA2A9A166B5E12A1FFF">
    <w:name w:val="C3443D68C7904AA2A9A166B5E12A1FFF"/>
    <w:rsid w:val="00C90725"/>
  </w:style>
  <w:style w:type="paragraph" w:customStyle="1" w:styleId="20F61A22ACDD4021891989F8876532846">
    <w:name w:val="20F61A22ACDD4021891989F8876532846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7E54B485CB648779CA69D54B908A5685">
    <w:name w:val="B7E54B485CB648779CA69D54B908A5685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F72FAEE541D4F9C87B722B5240D2F835">
    <w:name w:val="1F72FAEE541D4F9C87B722B5240D2F835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F9AF30F6A4570A946C89FD6096B895">
    <w:name w:val="1DCF9AF30F6A4570A946C89FD6096B895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1F8F30671C43FAA9CA60057093CECE5">
    <w:name w:val="FF1F8F30671C43FAA9CA60057093CECE5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B4909B4719D45C98864918FFE9D44815">
    <w:name w:val="BB4909B4719D45C98864918FFE9D44815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1DB87523C7438881A93813C8628B5F5">
    <w:name w:val="E01DB87523C7438881A93813C8628B5F5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2DB7C4B7AD4BE2A687C448EF348A285">
    <w:name w:val="CF2DB7C4B7AD4BE2A687C448EF348A285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DE4609F79554EEDAE2D9576DFDC8D6A5">
    <w:name w:val="7DE4609F79554EEDAE2D9576DFDC8D6A5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E7973B343CA4DF693074341E82894ED2">
    <w:name w:val="CE7973B343CA4DF693074341E82894ED2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0B62FDA89274CA7873C0A155A54C2FD">
    <w:name w:val="A0B62FDA89274CA7873C0A155A54C2FD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20F61A22ACDD4021891989F8876532847">
    <w:name w:val="20F61A22ACDD4021891989F8876532847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7E54B485CB648779CA69D54B908A5686">
    <w:name w:val="B7E54B485CB648779CA69D54B908A5686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F72FAEE541D4F9C87B722B5240D2F836">
    <w:name w:val="1F72FAEE541D4F9C87B722B5240D2F836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1DCF9AF30F6A4570A946C89FD6096B896">
    <w:name w:val="1DCF9AF30F6A4570A946C89FD6096B896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FF1F8F30671C43FAA9CA60057093CECE6">
    <w:name w:val="FF1F8F30671C43FAA9CA60057093CECE6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B4909B4719D45C98864918FFE9D44816">
    <w:name w:val="BB4909B4719D45C98864918FFE9D44816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01DB87523C7438881A93813C8628B5F6">
    <w:name w:val="E01DB87523C7438881A93813C8628B5F6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F2DB7C4B7AD4BE2A687C448EF348A286">
    <w:name w:val="CF2DB7C4B7AD4BE2A687C448EF348A286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7DE4609F79554EEDAE2D9576DFDC8D6A6">
    <w:name w:val="7DE4609F79554EEDAE2D9576DFDC8D6A6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E7973B343CA4DF693074341E82894ED3">
    <w:name w:val="CE7973B343CA4DF693074341E82894ED3"/>
    <w:rsid w:val="00C90725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9E18C-E33B-4E59-9896-CFFE499C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Referral Form Template 2 2017.dotx</Template>
  <TotalTime>127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>Virginia IT Infrastructure Partnership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Liv Salvador</dc:creator>
  <cp:lastModifiedBy>Habel, Nathan (DBHDS)</cp:lastModifiedBy>
  <cp:revision>5</cp:revision>
  <cp:lastPrinted>2017-02-02T21:51:00Z</cp:lastPrinted>
  <dcterms:created xsi:type="dcterms:W3CDTF">2020-05-21T11:57:00Z</dcterms:created>
  <dcterms:modified xsi:type="dcterms:W3CDTF">2020-05-26T18:13:00Z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